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Arial" w:hAnsi="Arial" w:cs="Arial"/>
          <w:sz w:val="22"/>
        </w:rPr>
        <w:id w:val="30233605"/>
        <w:lock w:val="contentLocked"/>
        <w:placeholder>
          <w:docPart w:val="DefaultPlaceholder_1081868574"/>
        </w:placeholder>
        <w:group/>
      </w:sdtPr>
      <w:sdtEndPr>
        <w:rPr>
          <w:bCs/>
        </w:rPr>
      </w:sdtEndPr>
      <w:sdtContent>
        <w:p w:rsidR="00636D2B" w:rsidRDefault="007076FC">
          <w:pPr>
            <w:rPr>
              <w:rFonts w:ascii="Arial" w:hAnsi="Arial" w:cs="Arial"/>
              <w:sz w:val="22"/>
            </w:rPr>
          </w:pPr>
          <w:r w:rsidRPr="007076FC">
            <w:rPr>
              <w:rFonts w:ascii="Arial" w:hAnsi="Arial" w:cs="Arial"/>
              <w:noProof/>
              <w:sz w:val="22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171450</wp:posOffset>
                </wp:positionV>
                <wp:extent cx="3602990" cy="1801495"/>
                <wp:effectExtent l="0" t="0" r="0" b="8255"/>
                <wp:wrapNone/>
                <wp:docPr id="3" name="Grafik 3" descr="C:\Users\Petra Völker\AppData\Local\Microsoft\Windows\INetCache\Content.Outlook\OLYRNNUX\4573_Foerdersiegel_Bewegt_GESUND_bleiben_in_NRW PFADE (00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Petra Völker\AppData\Local\Microsoft\Windows\INetCache\Content.Outlook\OLYRNNUX\4573_Foerdersiegel_Bewegt_GESUND_bleiben_in_NRW PFADE (00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2990" cy="180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076FC" w:rsidRDefault="007076FC">
          <w:pPr>
            <w:rPr>
              <w:noProof/>
              <w:sz w:val="22"/>
              <w:szCs w:val="22"/>
            </w:rPr>
          </w:pPr>
        </w:p>
        <w:p w:rsidR="007076FC" w:rsidRDefault="007076FC">
          <w:pPr>
            <w:rPr>
              <w:noProof/>
              <w:sz w:val="22"/>
              <w:szCs w:val="22"/>
            </w:rPr>
          </w:pPr>
          <w:r w:rsidRPr="00B8099D">
            <w:rPr>
              <w:noProof/>
              <w:sz w:val="22"/>
              <w:szCs w:val="22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13335</wp:posOffset>
                </wp:positionV>
                <wp:extent cx="1416050" cy="857250"/>
                <wp:effectExtent l="0" t="0" r="0" b="0"/>
                <wp:wrapNone/>
                <wp:docPr id="1" name="Bild 3" descr="Zur Startseite">
                  <a:hlinkClick xmlns:a="http://schemas.openxmlformats.org/drawingml/2006/main" r:id="rId8" tooltip="&quot;Zur Startseite&quot; 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3" descr="Zur Startse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60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076FC" w:rsidRDefault="007076FC">
          <w:pPr>
            <w:rPr>
              <w:noProof/>
              <w:sz w:val="22"/>
              <w:szCs w:val="22"/>
            </w:rPr>
          </w:pPr>
        </w:p>
        <w:p w:rsidR="00C22C70" w:rsidRDefault="00C22C70">
          <w:pPr>
            <w:rPr>
              <w:rFonts w:ascii="Arial" w:hAnsi="Arial" w:cs="Arial"/>
              <w:sz w:val="22"/>
            </w:rPr>
          </w:pPr>
        </w:p>
        <w:p w:rsidR="00C22C70" w:rsidRDefault="00C22C70">
          <w:pPr>
            <w:rPr>
              <w:rFonts w:ascii="Arial" w:hAnsi="Arial" w:cs="Arial"/>
              <w:sz w:val="22"/>
            </w:rPr>
          </w:pPr>
        </w:p>
        <w:p w:rsidR="009B5873" w:rsidRDefault="009B5873">
          <w:pPr>
            <w:rPr>
              <w:rFonts w:ascii="Arial" w:hAnsi="Arial" w:cs="Arial"/>
              <w:sz w:val="22"/>
            </w:rPr>
          </w:pPr>
        </w:p>
        <w:p w:rsidR="007076FC" w:rsidRDefault="007076FC" w:rsidP="007076FC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8940"/>
            </w:tabs>
            <w:rPr>
              <w:rFonts w:ascii="Arial" w:hAnsi="Arial" w:cs="Arial"/>
              <w:sz w:val="22"/>
            </w:rPr>
          </w:pPr>
        </w:p>
        <w:p w:rsidR="007076FC" w:rsidRDefault="007076FC" w:rsidP="007076FC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8940"/>
            </w:tabs>
            <w:rPr>
              <w:rFonts w:ascii="Arial" w:hAnsi="Arial" w:cs="Arial"/>
              <w:sz w:val="22"/>
            </w:rPr>
          </w:pPr>
        </w:p>
        <w:p w:rsidR="007076FC" w:rsidRDefault="007076FC" w:rsidP="007076FC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8940"/>
            </w:tabs>
            <w:rPr>
              <w:rFonts w:ascii="Arial" w:hAnsi="Arial" w:cs="Arial"/>
              <w:sz w:val="22"/>
            </w:rPr>
          </w:pPr>
        </w:p>
        <w:p w:rsidR="007076FC" w:rsidRDefault="007076FC" w:rsidP="007076FC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8940"/>
            </w:tabs>
            <w:rPr>
              <w:rFonts w:ascii="Arial" w:hAnsi="Arial" w:cs="Arial"/>
              <w:sz w:val="22"/>
            </w:rPr>
          </w:pPr>
        </w:p>
        <w:p w:rsidR="007076FC" w:rsidRDefault="007076FC" w:rsidP="007076FC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8940"/>
            </w:tabs>
            <w:rPr>
              <w:rFonts w:ascii="Arial" w:hAnsi="Arial" w:cs="Arial"/>
              <w:sz w:val="22"/>
            </w:rPr>
          </w:pPr>
        </w:p>
        <w:p w:rsidR="007076FC" w:rsidRDefault="007076FC" w:rsidP="007076FC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8940"/>
            </w:tabs>
            <w:rPr>
              <w:rFonts w:ascii="Arial" w:hAnsi="Arial" w:cs="Arial"/>
              <w:sz w:val="22"/>
            </w:rPr>
          </w:pPr>
        </w:p>
        <w:p w:rsidR="007076FC" w:rsidRDefault="00812EAF" w:rsidP="007076FC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9781"/>
            </w:tabs>
            <w:rPr>
              <w:rFonts w:ascii="Arial" w:hAnsi="Arial" w:cs="Arial"/>
            </w:rPr>
          </w:pPr>
          <w:r>
            <w:rPr>
              <w:rFonts w:ascii="Arial" w:hAnsi="Arial" w:cs="Arial"/>
              <w:sz w:val="22"/>
            </w:rPr>
            <w:t>Bitte senden an:</w:t>
          </w:r>
          <w:r>
            <w:rPr>
              <w:rFonts w:ascii="Arial" w:hAnsi="Arial" w:cs="Arial"/>
              <w:sz w:val="22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</w:p>
        <w:p w:rsidR="007076FC" w:rsidRDefault="007076FC" w:rsidP="007076FC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10204"/>
            </w:tabs>
            <w:rPr>
              <w:rFonts w:ascii="Arial" w:hAnsi="Arial" w:cs="Arial"/>
            </w:rPr>
          </w:pPr>
        </w:p>
        <w:p w:rsidR="00812EAF" w:rsidRPr="007076FC" w:rsidRDefault="007076FC" w:rsidP="007076FC">
          <w:pPr>
            <w:pStyle w:val="berschrift1"/>
            <w:rPr>
              <w:rFonts w:cs="Arial"/>
              <w:color w:val="C00000"/>
              <w:szCs w:val="24"/>
            </w:rPr>
          </w:pPr>
          <w:r w:rsidRPr="000108BB">
            <w:rPr>
              <w:rFonts w:cs="Arial"/>
              <w:color w:val="C00000"/>
              <w:szCs w:val="24"/>
            </w:rPr>
            <w:t>Rückmeld</w:t>
          </w:r>
          <w:bookmarkStart w:id="0" w:name="_GoBack"/>
          <w:bookmarkEnd w:id="0"/>
          <w:r w:rsidRPr="000108BB">
            <w:rPr>
              <w:rFonts w:cs="Arial"/>
              <w:color w:val="C00000"/>
              <w:szCs w:val="24"/>
            </w:rPr>
            <w:t>ebogen</w:t>
          </w:r>
          <w:r>
            <w:rPr>
              <w:rFonts w:cs="Arial"/>
              <w:color w:val="C00000"/>
              <w:szCs w:val="24"/>
            </w:rPr>
            <w:tab/>
          </w:r>
          <w:r>
            <w:rPr>
              <w:rFonts w:cs="Arial"/>
              <w:color w:val="C00000"/>
              <w:szCs w:val="24"/>
            </w:rPr>
            <w:tab/>
          </w:r>
          <w:r>
            <w:rPr>
              <w:rFonts w:cs="Arial"/>
              <w:color w:val="C00000"/>
              <w:szCs w:val="24"/>
            </w:rPr>
            <w:tab/>
          </w:r>
          <w:r>
            <w:rPr>
              <w:rFonts w:cs="Arial"/>
              <w:color w:val="C00000"/>
              <w:szCs w:val="24"/>
            </w:rPr>
            <w:tab/>
          </w:r>
          <w:r>
            <w:rPr>
              <w:rFonts w:cs="Arial"/>
              <w:color w:val="C00000"/>
              <w:szCs w:val="24"/>
            </w:rPr>
            <w:tab/>
          </w:r>
          <w:r>
            <w:rPr>
              <w:rFonts w:cs="Arial"/>
              <w:color w:val="C00000"/>
              <w:szCs w:val="24"/>
            </w:rPr>
            <w:tab/>
          </w:r>
          <w:r>
            <w:rPr>
              <w:rFonts w:cs="Arial"/>
              <w:color w:val="C00000"/>
              <w:szCs w:val="24"/>
            </w:rPr>
            <w:tab/>
          </w:r>
          <w:r w:rsidR="00BD2BE6">
            <w:rPr>
              <w:rFonts w:cs="Arial"/>
              <w:sz w:val="22"/>
            </w:rPr>
            <w:t>Kreissportbund Recklinghausen</w:t>
          </w:r>
        </w:p>
        <w:p w:rsidR="00812EAF" w:rsidRDefault="00BD2BE6" w:rsidP="007076FC">
          <w:pPr>
            <w:ind w:left="5664" w:firstLine="708"/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 w:val="22"/>
            </w:rPr>
            <w:t>Petra Völker</w:t>
          </w:r>
        </w:p>
        <w:p w:rsidR="00812EAF" w:rsidRDefault="00ED4A42" w:rsidP="007076FC">
          <w:pPr>
            <w:ind w:left="5664" w:firstLine="708"/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 w:val="22"/>
            </w:rPr>
            <w:t>Hennewiger Weg 18</w:t>
          </w:r>
        </w:p>
        <w:p w:rsidR="00ED4A42" w:rsidRDefault="00ED4A42" w:rsidP="007076FC">
          <w:pPr>
            <w:ind w:left="5664" w:firstLine="708"/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 w:val="22"/>
            </w:rPr>
            <w:t>45721 Haltern am See</w:t>
          </w:r>
        </w:p>
        <w:p w:rsidR="00114339" w:rsidRDefault="00064E65" w:rsidP="00114339">
          <w:pPr>
            <w:rPr>
              <w:rFonts w:ascii="Arial" w:hAnsi="Arial" w:cs="Arial"/>
              <w:b/>
              <w:sz w:val="22"/>
            </w:rPr>
          </w:pPr>
          <w:hyperlink r:id="rId10" w:history="1">
            <w:r w:rsidR="00114339" w:rsidRPr="00E30EDD">
              <w:rPr>
                <w:rStyle w:val="Hyperlink"/>
                <w:rFonts w:ascii="Arial" w:hAnsi="Arial" w:cs="Arial"/>
                <w:b/>
                <w:sz w:val="22"/>
              </w:rPr>
              <w:t>info@ksb-re.de</w:t>
            </w:r>
          </w:hyperlink>
        </w:p>
        <w:p w:rsidR="00114339" w:rsidRDefault="00114339" w:rsidP="00114339">
          <w:pPr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 w:val="22"/>
            </w:rPr>
            <w:t>Fax: 02364-50</w:t>
          </w:r>
          <w:r w:rsidR="00701F1C">
            <w:rPr>
              <w:rFonts w:ascii="Arial" w:hAnsi="Arial" w:cs="Arial"/>
              <w:b/>
              <w:sz w:val="22"/>
            </w:rPr>
            <w:t xml:space="preserve"> </w:t>
          </w:r>
          <w:r>
            <w:rPr>
              <w:rFonts w:ascii="Arial" w:hAnsi="Arial" w:cs="Arial"/>
              <w:b/>
              <w:sz w:val="22"/>
            </w:rPr>
            <w:t>67</w:t>
          </w:r>
          <w:r w:rsidR="00701F1C">
            <w:rPr>
              <w:rFonts w:ascii="Arial" w:hAnsi="Arial" w:cs="Arial"/>
              <w:b/>
              <w:sz w:val="22"/>
            </w:rPr>
            <w:t xml:space="preserve"> </w:t>
          </w:r>
          <w:r>
            <w:rPr>
              <w:rFonts w:ascii="Arial" w:hAnsi="Arial" w:cs="Arial"/>
              <w:b/>
              <w:sz w:val="22"/>
            </w:rPr>
            <w:t>403</w:t>
          </w:r>
        </w:p>
        <w:p w:rsidR="00ED4A42" w:rsidRDefault="00ED4A42">
          <w:pPr>
            <w:rPr>
              <w:rFonts w:ascii="Arial" w:hAnsi="Arial" w:cs="Arial"/>
              <w:b/>
              <w:sz w:val="22"/>
            </w:rPr>
          </w:pPr>
        </w:p>
        <w:p w:rsidR="008651DE" w:rsidRDefault="008651DE" w:rsidP="008651DE">
          <w:pPr>
            <w:pStyle w:val="Kopfzeile"/>
            <w:tabs>
              <w:tab w:val="clear" w:pos="4536"/>
              <w:tab w:val="clear" w:pos="9072"/>
            </w:tabs>
            <w:rPr>
              <w:rFonts w:cs="Arial"/>
              <w:bCs/>
              <w:sz w:val="22"/>
            </w:rPr>
          </w:pPr>
        </w:p>
        <w:tbl>
          <w:tblPr>
            <w:tblW w:w="0" w:type="auto"/>
            <w:tblInd w:w="675" w:type="dxa"/>
            <w:tbl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  <w:insideH w:val="single" w:sz="18" w:space="0" w:color="002060"/>
              <w:insideV w:val="single" w:sz="18" w:space="0" w:color="002060"/>
            </w:tblBorders>
            <w:shd w:val="clear" w:color="auto" w:fill="CEFADD"/>
            <w:tblLook w:val="04A0" w:firstRow="1" w:lastRow="0" w:firstColumn="1" w:lastColumn="0" w:noHBand="0" w:noVBand="1"/>
          </w:tblPr>
          <w:tblGrid>
            <w:gridCol w:w="9483"/>
          </w:tblGrid>
          <w:tr w:rsidR="008651DE" w:rsidRPr="00DB7513" w:rsidTr="000A7916">
            <w:tc>
              <w:tcPr>
                <w:tcW w:w="9781" w:type="dxa"/>
                <w:shd w:val="clear" w:color="auto" w:fill="CEFADD"/>
              </w:tcPr>
              <w:p w:rsidR="008651DE" w:rsidRPr="00E2208F" w:rsidRDefault="008651DE" w:rsidP="000A7916">
                <w:pPr>
                  <w:ind w:firstLine="709"/>
                  <w:jc w:val="center"/>
                  <w:rPr>
                    <w:rFonts w:cs="Arial"/>
                    <w:b/>
                  </w:rPr>
                </w:pPr>
              </w:p>
              <w:p w:rsidR="008651DE" w:rsidRPr="008651DE" w:rsidRDefault="008651DE" w:rsidP="000A7916">
                <w:pPr>
                  <w:ind w:firstLine="709"/>
                  <w:jc w:val="center"/>
                  <w:rPr>
                    <w:rFonts w:ascii="Arial" w:hAnsi="Arial" w:cs="Arial"/>
                    <w:b/>
                    <w:sz w:val="22"/>
                  </w:rPr>
                </w:pPr>
                <w:bookmarkStart w:id="1" w:name="_Hlk506883139"/>
                <w:r w:rsidRPr="008651DE">
                  <w:rPr>
                    <w:rFonts w:ascii="Arial" w:hAnsi="Arial" w:cs="Arial"/>
                    <w:b/>
                    <w:sz w:val="32"/>
                    <w:szCs w:val="32"/>
                  </w:rPr>
                  <w:t>Workshop „Einstieg in den Reha-Sport“</w:t>
                </w:r>
              </w:p>
              <w:bookmarkEnd w:id="1"/>
              <w:p w:rsidR="008651DE" w:rsidRPr="008651DE" w:rsidRDefault="008651DE" w:rsidP="000A7916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  <w:p w:rsidR="008651DE" w:rsidRPr="008651DE" w:rsidRDefault="008651DE" w:rsidP="000A7916">
                <w:pPr>
                  <w:jc w:val="center"/>
                  <w:rPr>
                    <w:rFonts w:ascii="Arial" w:hAnsi="Arial" w:cs="Arial"/>
                  </w:rPr>
                </w:pPr>
                <w:r w:rsidRPr="008651DE">
                  <w:rPr>
                    <w:rFonts w:ascii="Arial" w:hAnsi="Arial" w:cs="Arial"/>
                    <w:b/>
                  </w:rPr>
                  <w:t>Donnerstag, 01.03.2018 - 18.30 Uhr - 21.00 Uhr</w:t>
                </w:r>
              </w:p>
              <w:p w:rsidR="008651DE" w:rsidRPr="008651DE" w:rsidRDefault="008651DE" w:rsidP="000A7916">
                <w:pPr>
                  <w:tabs>
                    <w:tab w:val="left" w:pos="1701"/>
                  </w:tabs>
                  <w:jc w:val="center"/>
                  <w:rPr>
                    <w:rFonts w:ascii="Arial" w:hAnsi="Arial" w:cs="Arial"/>
                  </w:rPr>
                </w:pPr>
                <w:r w:rsidRPr="008651DE">
                  <w:rPr>
                    <w:rFonts w:ascii="Arial" w:hAnsi="Arial" w:cs="Arial"/>
                    <w:b/>
                  </w:rPr>
                  <w:br/>
                </w:r>
                <w:r w:rsidRPr="008651DE">
                  <w:rPr>
                    <w:rFonts w:ascii="Arial" w:hAnsi="Arial" w:cs="Arial"/>
                  </w:rPr>
                  <w:t>Kreishaus Recklinghausen – Raum 1501 B</w:t>
                </w:r>
              </w:p>
              <w:p w:rsidR="008651DE" w:rsidRPr="008651DE" w:rsidRDefault="008651DE" w:rsidP="000A7916">
                <w:pPr>
                  <w:tabs>
                    <w:tab w:val="left" w:pos="1701"/>
                  </w:tabs>
                  <w:jc w:val="center"/>
                  <w:rPr>
                    <w:rFonts w:ascii="Arial" w:hAnsi="Arial" w:cs="Arial"/>
                  </w:rPr>
                </w:pPr>
                <w:r w:rsidRPr="008651DE">
                  <w:rPr>
                    <w:rFonts w:ascii="Arial" w:hAnsi="Arial" w:cs="Arial"/>
                  </w:rPr>
                  <w:t>Kurt-Schumacher-Alle 1</w:t>
                </w:r>
              </w:p>
              <w:p w:rsidR="008651DE" w:rsidRPr="008651DE" w:rsidRDefault="008651DE" w:rsidP="000A7916">
                <w:pPr>
                  <w:tabs>
                    <w:tab w:val="left" w:pos="1701"/>
                  </w:tabs>
                  <w:jc w:val="center"/>
                  <w:rPr>
                    <w:rFonts w:ascii="Arial" w:hAnsi="Arial" w:cs="Arial"/>
                  </w:rPr>
                </w:pPr>
                <w:r w:rsidRPr="008651DE">
                  <w:rPr>
                    <w:rFonts w:ascii="Arial" w:hAnsi="Arial" w:cs="Arial"/>
                  </w:rPr>
                  <w:t>45675 Recklinghausen</w:t>
                </w:r>
              </w:p>
              <w:p w:rsidR="008651DE" w:rsidRPr="00DB7513" w:rsidRDefault="008651DE" w:rsidP="000A7916">
                <w:pPr>
                  <w:rPr>
                    <w:rFonts w:cs="Arial"/>
                    <w:sz w:val="22"/>
                  </w:rPr>
                </w:pPr>
              </w:p>
            </w:tc>
          </w:tr>
        </w:tbl>
        <w:p w:rsidR="008651DE" w:rsidRDefault="008651DE" w:rsidP="008651DE">
          <w:pPr>
            <w:rPr>
              <w:rFonts w:cs="Arial"/>
              <w:sz w:val="22"/>
            </w:rPr>
          </w:pPr>
        </w:p>
        <w:p w:rsidR="0014354D" w:rsidRPr="008651DE" w:rsidRDefault="00A9252D" w:rsidP="008651DE">
          <w:pPr>
            <w:rPr>
              <w:rFonts w:ascii="Arial" w:hAnsi="Arial" w:cs="Arial"/>
              <w:b/>
            </w:rPr>
          </w:pPr>
          <w:r w:rsidRPr="008651DE">
            <w:rPr>
              <w:rFonts w:ascii="Arial" w:hAnsi="Arial" w:cs="Arial"/>
              <w:bCs/>
            </w:rPr>
            <w:t xml:space="preserve">Ich nehme </w:t>
          </w:r>
          <w:r w:rsidR="00812EAF" w:rsidRPr="008651DE">
            <w:rPr>
              <w:rFonts w:ascii="Arial" w:hAnsi="Arial" w:cs="Arial"/>
              <w:bCs/>
            </w:rPr>
            <w:t>a</w:t>
          </w:r>
          <w:r w:rsidR="008651DE" w:rsidRPr="008651DE">
            <w:rPr>
              <w:rFonts w:ascii="Arial" w:hAnsi="Arial" w:cs="Arial"/>
              <w:b/>
              <w:bCs/>
            </w:rPr>
            <w:t xml:space="preserve">m </w:t>
          </w:r>
          <w:r w:rsidR="008651DE" w:rsidRPr="008651DE">
            <w:rPr>
              <w:rFonts w:ascii="Arial" w:hAnsi="Arial" w:cs="Arial"/>
              <w:b/>
            </w:rPr>
            <w:t>Workshop „Einstieg in den Reha-Sport“</w:t>
          </w:r>
          <w:r w:rsidR="008651DE">
            <w:rPr>
              <w:rFonts w:ascii="Arial" w:hAnsi="Arial" w:cs="Arial"/>
              <w:b/>
            </w:rPr>
            <w:t xml:space="preserve"> </w:t>
          </w:r>
          <w:r w:rsidR="0025402F" w:rsidRPr="008651DE">
            <w:rPr>
              <w:rFonts w:ascii="Arial" w:hAnsi="Arial" w:cs="Arial"/>
              <w:bCs/>
            </w:rPr>
            <w:t xml:space="preserve">am </w:t>
          </w:r>
          <w:r w:rsidR="00ED4A42" w:rsidRPr="008651DE">
            <w:rPr>
              <w:rFonts w:ascii="Arial" w:hAnsi="Arial" w:cs="Arial"/>
              <w:bCs/>
            </w:rPr>
            <w:t>01.03</w:t>
          </w:r>
          <w:r w:rsidR="00BD2BE6" w:rsidRPr="008651DE">
            <w:rPr>
              <w:rFonts w:ascii="Arial" w:hAnsi="Arial" w:cs="Arial"/>
              <w:bCs/>
            </w:rPr>
            <w:t>.</w:t>
          </w:r>
          <w:r w:rsidR="00ED4A42" w:rsidRPr="008651DE">
            <w:rPr>
              <w:rFonts w:ascii="Arial" w:hAnsi="Arial" w:cs="Arial"/>
              <w:bCs/>
            </w:rPr>
            <w:t>2018</w:t>
          </w:r>
          <w:r w:rsidR="00BD2BE6" w:rsidRPr="008651DE">
            <w:rPr>
              <w:rFonts w:ascii="Arial" w:hAnsi="Arial" w:cs="Arial"/>
              <w:bCs/>
            </w:rPr>
            <w:t xml:space="preserve"> i</w:t>
          </w:r>
          <w:r w:rsidR="00E468BD" w:rsidRPr="008651DE">
            <w:rPr>
              <w:rFonts w:ascii="Arial" w:hAnsi="Arial" w:cs="Arial"/>
              <w:bCs/>
            </w:rPr>
            <w:t xml:space="preserve">m </w:t>
          </w:r>
          <w:r w:rsidR="007076FC" w:rsidRPr="008651DE">
            <w:rPr>
              <w:rFonts w:ascii="Arial" w:hAnsi="Arial" w:cs="Arial"/>
              <w:bCs/>
            </w:rPr>
            <w:br/>
          </w:r>
          <w:r w:rsidR="00E468BD" w:rsidRPr="008651DE">
            <w:rPr>
              <w:rFonts w:ascii="Arial" w:hAnsi="Arial" w:cs="Arial"/>
              <w:bCs/>
            </w:rPr>
            <w:t>Kreishaus i</w:t>
          </w:r>
          <w:r w:rsidR="00BD2BE6" w:rsidRPr="008651DE">
            <w:rPr>
              <w:rFonts w:ascii="Arial" w:hAnsi="Arial" w:cs="Arial"/>
              <w:bCs/>
            </w:rPr>
            <w:t>n Recklinghausen</w:t>
          </w:r>
          <w:r w:rsidR="0014354D" w:rsidRPr="008651DE">
            <w:rPr>
              <w:rFonts w:ascii="Arial" w:hAnsi="Arial" w:cs="Arial"/>
            </w:rPr>
            <w:t xml:space="preserve"> </w:t>
          </w:r>
          <w:r w:rsidR="0014354D" w:rsidRPr="008651DE">
            <w:rPr>
              <w:rFonts w:ascii="Arial" w:hAnsi="Arial" w:cs="Arial"/>
              <w:bCs/>
            </w:rPr>
            <w:t>teil.</w:t>
          </w:r>
          <w:r w:rsidR="00266576" w:rsidRPr="008651DE">
            <w:rPr>
              <w:rFonts w:ascii="Arial" w:hAnsi="Arial" w:cs="Arial"/>
              <w:bCs/>
            </w:rPr>
            <w:t xml:space="preserve"> </w:t>
          </w:r>
          <w:r w:rsidR="00266576" w:rsidRPr="008651DE">
            <w:rPr>
              <w:rFonts w:ascii="Arial" w:hAnsi="Arial" w:cs="Arial"/>
              <w:b/>
              <w:bCs/>
            </w:rPr>
            <w:t xml:space="preserve">Beginn: </w:t>
          </w:r>
          <w:r w:rsidR="00BD2BE6" w:rsidRPr="008651DE">
            <w:rPr>
              <w:rFonts w:ascii="Arial" w:hAnsi="Arial" w:cs="Arial"/>
              <w:b/>
              <w:bCs/>
            </w:rPr>
            <w:t>18:30</w:t>
          </w:r>
          <w:r w:rsidR="00266576" w:rsidRPr="008651DE">
            <w:rPr>
              <w:rFonts w:ascii="Arial" w:hAnsi="Arial" w:cs="Arial"/>
              <w:b/>
              <w:bCs/>
            </w:rPr>
            <w:t xml:space="preserve"> Uhr.</w:t>
          </w:r>
        </w:p>
        <w:p w:rsidR="00812EAF" w:rsidRPr="008651DE" w:rsidRDefault="00812EAF">
          <w:pPr>
            <w:pStyle w:val="berschrift1"/>
            <w:rPr>
              <w:rFonts w:cs="Arial"/>
              <w:szCs w:val="24"/>
            </w:rPr>
          </w:pPr>
        </w:p>
        <w:p w:rsidR="00867A9E" w:rsidRPr="00BA0C79" w:rsidRDefault="007076FC" w:rsidP="00867A9E">
          <w:pPr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Reha-Sport – Neues Thema im Sportverein</w:t>
          </w:r>
          <w:r w:rsidR="008651DE">
            <w:rPr>
              <w:rFonts w:ascii="Arial" w:hAnsi="Arial" w:cs="Arial"/>
              <w:b/>
              <w:sz w:val="28"/>
              <w:szCs w:val="28"/>
            </w:rPr>
            <w:t xml:space="preserve"> </w:t>
          </w:r>
        </w:p>
        <w:p w:rsidR="00045FE5" w:rsidRDefault="00045FE5">
          <w:pPr>
            <w:rPr>
              <w:rFonts w:ascii="ArialMT" w:hAnsi="ArialMT" w:cs="ArialMT"/>
              <w:color w:val="000000"/>
              <w:sz w:val="22"/>
              <w:szCs w:val="22"/>
            </w:rPr>
          </w:pPr>
        </w:p>
        <w:p w:rsidR="00E1422A" w:rsidRDefault="00E1422A">
          <w:pPr>
            <w:tabs>
              <w:tab w:val="left" w:pos="1701"/>
              <w:tab w:val="left" w:leader="underscore" w:pos="6237"/>
            </w:tabs>
            <w:rPr>
              <w:rFonts w:ascii="Arial" w:hAnsi="Arial" w:cs="Arial"/>
              <w:sz w:val="22"/>
            </w:rPr>
          </w:pPr>
        </w:p>
        <w:p w:rsidR="00812EAF" w:rsidRDefault="00812EAF">
          <w:pPr>
            <w:tabs>
              <w:tab w:val="left" w:pos="1701"/>
              <w:tab w:val="left" w:leader="underscore" w:pos="6237"/>
            </w:tabs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Name:</w:t>
          </w:r>
          <w:r>
            <w:rPr>
              <w:rFonts w:ascii="Arial" w:hAnsi="Arial" w:cs="Arial"/>
              <w:sz w:val="22"/>
            </w:rPr>
            <w:tab/>
          </w:r>
          <w:sdt>
            <w:sdtPr>
              <w:rPr>
                <w:rFonts w:ascii="Arial" w:hAnsi="Arial" w:cs="Arial"/>
                <w:sz w:val="22"/>
              </w:rPr>
              <w:id w:val="843599985"/>
              <w:placeholder>
                <w:docPart w:val="439054228B774E0AB7739704AD3AB47F"/>
              </w:placeholder>
              <w:showingPlcHdr/>
            </w:sdtPr>
            <w:sdtEndPr/>
            <w:sdtContent>
              <w:r w:rsidR="00597F6E" w:rsidRPr="00E30EDD">
                <w:rPr>
                  <w:rStyle w:val="Platzhaltertext"/>
                </w:rPr>
                <w:t>Klicken Sie hier, um Text einzugeben.</w:t>
              </w:r>
            </w:sdtContent>
          </w:sdt>
        </w:p>
        <w:p w:rsidR="00812EAF" w:rsidRDefault="00812EAF">
          <w:pPr>
            <w:tabs>
              <w:tab w:val="left" w:pos="1701"/>
              <w:tab w:val="left" w:leader="underscore" w:pos="6237"/>
            </w:tabs>
            <w:rPr>
              <w:rFonts w:ascii="Arial" w:hAnsi="Arial" w:cs="Arial"/>
              <w:sz w:val="22"/>
            </w:rPr>
          </w:pPr>
        </w:p>
        <w:p w:rsidR="00812EAF" w:rsidRDefault="00812EAF">
          <w:pPr>
            <w:tabs>
              <w:tab w:val="left" w:pos="1701"/>
              <w:tab w:val="left" w:leader="underscore" w:pos="6237"/>
            </w:tabs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Straße:</w:t>
          </w:r>
          <w:r>
            <w:rPr>
              <w:rFonts w:ascii="Arial" w:hAnsi="Arial" w:cs="Arial"/>
              <w:sz w:val="22"/>
            </w:rPr>
            <w:tab/>
          </w:r>
          <w:sdt>
            <w:sdtPr>
              <w:rPr>
                <w:rFonts w:ascii="Arial" w:hAnsi="Arial" w:cs="Arial"/>
                <w:sz w:val="22"/>
              </w:rPr>
              <w:id w:val="1870562427"/>
              <w:placeholder>
                <w:docPart w:val="2D4CACDE28954D958FA4780F24F87992"/>
              </w:placeholder>
              <w:showingPlcHdr/>
            </w:sdtPr>
            <w:sdtEndPr/>
            <w:sdtContent>
              <w:r w:rsidR="00597F6E" w:rsidRPr="00E30EDD">
                <w:rPr>
                  <w:rStyle w:val="Platzhaltertext"/>
                </w:rPr>
                <w:t>Klicken Sie hier, um Text einzugeben.</w:t>
              </w:r>
            </w:sdtContent>
          </w:sdt>
        </w:p>
        <w:p w:rsidR="00812EAF" w:rsidRDefault="00812EAF">
          <w:pPr>
            <w:tabs>
              <w:tab w:val="left" w:pos="1701"/>
              <w:tab w:val="left" w:leader="underscore" w:pos="6237"/>
            </w:tabs>
            <w:rPr>
              <w:rFonts w:ascii="Arial" w:hAnsi="Arial" w:cs="Arial"/>
              <w:sz w:val="22"/>
            </w:rPr>
          </w:pPr>
        </w:p>
        <w:p w:rsidR="00812EAF" w:rsidRDefault="00812EAF">
          <w:pPr>
            <w:tabs>
              <w:tab w:val="left" w:pos="1701"/>
              <w:tab w:val="left" w:leader="underscore" w:pos="6237"/>
            </w:tabs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Ort:</w:t>
          </w:r>
          <w:r>
            <w:rPr>
              <w:rFonts w:ascii="Arial" w:hAnsi="Arial" w:cs="Arial"/>
              <w:sz w:val="22"/>
            </w:rPr>
            <w:tab/>
          </w:r>
          <w:sdt>
            <w:sdtPr>
              <w:rPr>
                <w:rFonts w:ascii="Arial" w:hAnsi="Arial" w:cs="Arial"/>
                <w:sz w:val="22"/>
              </w:rPr>
              <w:id w:val="-1328585558"/>
              <w:placeholder>
                <w:docPart w:val="4B5245A8E3F3427FB836D5A086C3A0D5"/>
              </w:placeholder>
              <w:showingPlcHdr/>
            </w:sdtPr>
            <w:sdtEndPr/>
            <w:sdtContent>
              <w:r w:rsidR="00597F6E" w:rsidRPr="00E30EDD">
                <w:rPr>
                  <w:rStyle w:val="Platzhaltertext"/>
                </w:rPr>
                <w:t>Klicken Sie hier, um Text einzugeben.</w:t>
              </w:r>
            </w:sdtContent>
          </w:sdt>
        </w:p>
        <w:p w:rsidR="00812EAF" w:rsidRDefault="00812EAF">
          <w:pPr>
            <w:tabs>
              <w:tab w:val="left" w:pos="1701"/>
              <w:tab w:val="left" w:leader="underscore" w:pos="6237"/>
            </w:tabs>
            <w:rPr>
              <w:rFonts w:ascii="Arial" w:hAnsi="Arial" w:cs="Arial"/>
              <w:sz w:val="22"/>
            </w:rPr>
          </w:pPr>
        </w:p>
        <w:p w:rsidR="00812EAF" w:rsidRDefault="00812EAF">
          <w:pPr>
            <w:tabs>
              <w:tab w:val="left" w:pos="1701"/>
              <w:tab w:val="left" w:leader="underscore" w:pos="6237"/>
            </w:tabs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Tel.:</w:t>
          </w:r>
          <w:r>
            <w:rPr>
              <w:rFonts w:ascii="Arial" w:hAnsi="Arial" w:cs="Arial"/>
              <w:sz w:val="22"/>
            </w:rPr>
            <w:tab/>
          </w:r>
          <w:sdt>
            <w:sdtPr>
              <w:rPr>
                <w:rFonts w:ascii="Arial" w:hAnsi="Arial" w:cs="Arial"/>
                <w:sz w:val="22"/>
              </w:rPr>
              <w:id w:val="884448040"/>
              <w:placeholder>
                <w:docPart w:val="68738FBF97DC42A893B6007115B0D247"/>
              </w:placeholder>
              <w:showingPlcHdr/>
            </w:sdtPr>
            <w:sdtEndPr/>
            <w:sdtContent>
              <w:r w:rsidR="00597F6E" w:rsidRPr="00E30EDD">
                <w:rPr>
                  <w:rStyle w:val="Platzhaltertext"/>
                </w:rPr>
                <w:t>Klicken Sie hier, um Text einzugeben.</w:t>
              </w:r>
            </w:sdtContent>
          </w:sdt>
        </w:p>
        <w:p w:rsidR="00086164" w:rsidRDefault="00086164">
          <w:pPr>
            <w:tabs>
              <w:tab w:val="left" w:pos="1701"/>
              <w:tab w:val="left" w:leader="underscore" w:pos="6237"/>
            </w:tabs>
            <w:rPr>
              <w:rFonts w:ascii="Arial" w:hAnsi="Arial" w:cs="Arial"/>
              <w:sz w:val="22"/>
            </w:rPr>
          </w:pPr>
        </w:p>
        <w:p w:rsidR="00086164" w:rsidRDefault="007076FC">
          <w:pPr>
            <w:tabs>
              <w:tab w:val="left" w:pos="1701"/>
              <w:tab w:val="left" w:leader="underscore" w:pos="6237"/>
            </w:tabs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em</w:t>
          </w:r>
          <w:r w:rsidR="00086164">
            <w:rPr>
              <w:rFonts w:ascii="Arial" w:hAnsi="Arial" w:cs="Arial"/>
              <w:sz w:val="22"/>
            </w:rPr>
            <w:t>ail:</w:t>
          </w:r>
          <w:r w:rsidR="00086164">
            <w:rPr>
              <w:rFonts w:ascii="Arial" w:hAnsi="Arial" w:cs="Arial"/>
              <w:sz w:val="22"/>
            </w:rPr>
            <w:tab/>
          </w:r>
          <w:sdt>
            <w:sdtPr>
              <w:rPr>
                <w:rFonts w:ascii="Arial" w:hAnsi="Arial" w:cs="Arial"/>
                <w:sz w:val="22"/>
              </w:rPr>
              <w:id w:val="-1264992382"/>
              <w:placeholder>
                <w:docPart w:val="C37526CE33CE4E6399D7E8E86BB3AA66"/>
              </w:placeholder>
              <w:showingPlcHdr/>
            </w:sdtPr>
            <w:sdtEndPr/>
            <w:sdtContent>
              <w:r w:rsidR="00597F6E" w:rsidRPr="00E30EDD">
                <w:rPr>
                  <w:rStyle w:val="Platzhaltertext"/>
                </w:rPr>
                <w:t>Klicken Sie hier, um Text einzugeben.</w:t>
              </w:r>
            </w:sdtContent>
          </w:sdt>
        </w:p>
        <w:p w:rsidR="00812EAF" w:rsidRDefault="00812EAF">
          <w:pPr>
            <w:tabs>
              <w:tab w:val="left" w:pos="1701"/>
              <w:tab w:val="left" w:leader="underscore" w:pos="6237"/>
            </w:tabs>
            <w:rPr>
              <w:rFonts w:ascii="Arial" w:hAnsi="Arial" w:cs="Arial"/>
              <w:sz w:val="22"/>
            </w:rPr>
          </w:pPr>
        </w:p>
        <w:p w:rsidR="00812EAF" w:rsidRDefault="00812EAF">
          <w:pPr>
            <w:tabs>
              <w:tab w:val="left" w:pos="1701"/>
              <w:tab w:val="left" w:leader="underscore" w:pos="6237"/>
            </w:tabs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Verein:</w:t>
          </w:r>
          <w:r>
            <w:rPr>
              <w:rFonts w:ascii="Arial" w:hAnsi="Arial" w:cs="Arial"/>
              <w:sz w:val="22"/>
            </w:rPr>
            <w:tab/>
            <w:t xml:space="preserve"> </w:t>
          </w:r>
          <w:sdt>
            <w:sdtPr>
              <w:rPr>
                <w:rFonts w:ascii="Arial" w:hAnsi="Arial" w:cs="Arial"/>
                <w:sz w:val="22"/>
              </w:rPr>
              <w:id w:val="896391098"/>
              <w:placeholder>
                <w:docPart w:val="5A19552F5BD94DA98FB91F38254DE5C9"/>
              </w:placeholder>
              <w:showingPlcHdr/>
            </w:sdtPr>
            <w:sdtEndPr/>
            <w:sdtContent>
              <w:r w:rsidR="00597F6E" w:rsidRPr="00E30EDD">
                <w:rPr>
                  <w:rStyle w:val="Platzhaltertext"/>
                </w:rPr>
                <w:t>Klicken Sie hier, um Text einzugeben.</w:t>
              </w:r>
            </w:sdtContent>
          </w:sdt>
        </w:p>
        <w:p w:rsidR="00812EAF" w:rsidRDefault="00812EAF">
          <w:pPr>
            <w:tabs>
              <w:tab w:val="left" w:pos="1701"/>
              <w:tab w:val="left" w:leader="underscore" w:pos="6237"/>
            </w:tabs>
            <w:rPr>
              <w:rFonts w:ascii="Arial" w:hAnsi="Arial" w:cs="Arial"/>
              <w:sz w:val="22"/>
            </w:rPr>
          </w:pPr>
        </w:p>
        <w:p w:rsidR="00E1422A" w:rsidRDefault="00E1422A">
          <w:pPr>
            <w:tabs>
              <w:tab w:val="left" w:pos="1701"/>
              <w:tab w:val="left" w:leader="underscore" w:pos="3261"/>
              <w:tab w:val="left" w:pos="3969"/>
              <w:tab w:val="left" w:pos="5812"/>
              <w:tab w:val="left" w:leader="underscore" w:pos="9072"/>
            </w:tabs>
            <w:rPr>
              <w:rFonts w:ascii="Arial" w:hAnsi="Arial" w:cs="Arial"/>
              <w:sz w:val="22"/>
            </w:rPr>
          </w:pPr>
        </w:p>
        <w:p w:rsidR="00812EAF" w:rsidRDefault="00812EAF">
          <w:pPr>
            <w:tabs>
              <w:tab w:val="left" w:pos="1701"/>
              <w:tab w:val="left" w:leader="underscore" w:pos="3261"/>
              <w:tab w:val="left" w:pos="3969"/>
              <w:tab w:val="left" w:pos="5812"/>
              <w:tab w:val="left" w:leader="underscore" w:pos="9072"/>
            </w:tabs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Datum:</w:t>
          </w:r>
          <w:r>
            <w:rPr>
              <w:rFonts w:ascii="Arial" w:hAnsi="Arial" w:cs="Arial"/>
              <w:sz w:val="22"/>
            </w:rPr>
            <w:tab/>
          </w:r>
          <w:sdt>
            <w:sdtPr>
              <w:rPr>
                <w:rFonts w:ascii="Arial" w:hAnsi="Arial" w:cs="Arial"/>
                <w:sz w:val="22"/>
              </w:rPr>
              <w:id w:val="1699042847"/>
              <w:placeholder>
                <w:docPart w:val="8875E8001C434E76B9220FF72F1887C0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2"/>
                  </w:rPr>
                  <w:id w:val="-1839145814"/>
                  <w:placeholder>
                    <w:docPart w:val="DefaultPlaceholder_1081868576"/>
                  </w:placeholder>
                  <w:showingPlcHdr/>
                  <w:date>
                    <w:dateFormat w:val="dd.MM.yyyy"/>
                    <w:lid w:val="de-DE"/>
                    <w:storeMappedDataAs w:val="dateTime"/>
                    <w:calendar w:val="gregorian"/>
                  </w:date>
                </w:sdtPr>
                <w:sdtEndPr/>
                <w:sdtContent>
                  <w:r w:rsidR="007076FC" w:rsidRPr="00676579">
                    <w:rPr>
                      <w:rStyle w:val="Platzhaltertext"/>
                    </w:rPr>
                    <w:t>Klicken Sie hier, um ein Datum einzugeben.</w:t>
                  </w:r>
                </w:sdtContent>
              </w:sdt>
            </w:sdtContent>
          </w:sdt>
          <w:r>
            <w:rPr>
              <w:rFonts w:ascii="Arial" w:hAnsi="Arial" w:cs="Arial"/>
              <w:sz w:val="22"/>
            </w:rPr>
            <w:t xml:space="preserve"> Unterschrift:</w:t>
          </w:r>
          <w:r>
            <w:rPr>
              <w:rFonts w:ascii="Arial" w:hAnsi="Arial" w:cs="Arial"/>
              <w:sz w:val="22"/>
            </w:rPr>
            <w:tab/>
          </w:r>
          <w:r>
            <w:rPr>
              <w:rFonts w:ascii="Arial" w:hAnsi="Arial" w:cs="Arial"/>
              <w:sz w:val="22"/>
            </w:rPr>
            <w:tab/>
            <w:t xml:space="preserve"> </w:t>
          </w:r>
        </w:p>
        <w:p w:rsidR="00114339" w:rsidRDefault="00114339">
          <w:pPr>
            <w:tabs>
              <w:tab w:val="left" w:pos="1701"/>
              <w:tab w:val="left" w:leader="underscore" w:pos="3261"/>
              <w:tab w:val="left" w:pos="3969"/>
              <w:tab w:val="left" w:pos="5812"/>
              <w:tab w:val="left" w:leader="underscore" w:pos="9072"/>
            </w:tabs>
            <w:rPr>
              <w:rFonts w:ascii="Arial" w:hAnsi="Arial" w:cs="Arial"/>
              <w:sz w:val="22"/>
            </w:rPr>
          </w:pPr>
        </w:p>
        <w:p w:rsidR="00E1422A" w:rsidRDefault="00E1422A">
          <w:pPr>
            <w:rPr>
              <w:rFonts w:ascii="Arial" w:hAnsi="Arial" w:cs="Arial"/>
              <w:bCs/>
              <w:sz w:val="22"/>
            </w:rPr>
          </w:pPr>
        </w:p>
        <w:p w:rsidR="00867A9E" w:rsidRPr="00597F6E" w:rsidRDefault="00812EAF" w:rsidP="00086164">
          <w:pPr>
            <w:rPr>
              <w:rFonts w:ascii="Arial" w:hAnsi="Arial" w:cs="Arial"/>
              <w:bCs/>
              <w:sz w:val="22"/>
            </w:rPr>
          </w:pPr>
          <w:r>
            <w:rPr>
              <w:rFonts w:ascii="Arial" w:hAnsi="Arial" w:cs="Arial"/>
              <w:bCs/>
              <w:sz w:val="22"/>
            </w:rPr>
            <w:t>Die</w:t>
          </w:r>
          <w:r w:rsidR="00B463B7">
            <w:rPr>
              <w:rFonts w:ascii="Arial" w:hAnsi="Arial" w:cs="Arial"/>
              <w:bCs/>
              <w:sz w:val="22"/>
            </w:rPr>
            <w:t xml:space="preserve"> Rückantwort bitte spätestens </w:t>
          </w:r>
          <w:r w:rsidR="00ED4A42">
            <w:rPr>
              <w:rFonts w:ascii="Arial" w:hAnsi="Arial" w:cs="Arial"/>
              <w:bCs/>
              <w:sz w:val="22"/>
            </w:rPr>
            <w:t xml:space="preserve">zum </w:t>
          </w:r>
          <w:r w:rsidR="00ED4A42" w:rsidRPr="00ED4A42">
            <w:rPr>
              <w:rFonts w:ascii="Arial" w:hAnsi="Arial" w:cs="Arial"/>
              <w:b/>
              <w:bCs/>
              <w:sz w:val="22"/>
            </w:rPr>
            <w:t>28.02.2018</w:t>
          </w:r>
          <w:r>
            <w:rPr>
              <w:rFonts w:ascii="Arial" w:hAnsi="Arial" w:cs="Arial"/>
              <w:bCs/>
              <w:sz w:val="22"/>
            </w:rPr>
            <w:t xml:space="preserve"> an die angegebene Adresse zurückzusenden. Es erfolgt keine Anmeldebestätigung. </w:t>
          </w:r>
        </w:p>
      </w:sdtContent>
    </w:sdt>
    <w:sectPr w:rsidR="00867A9E" w:rsidRPr="00597F6E" w:rsidSect="00ED4A42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4E65" w:rsidRDefault="00064E65" w:rsidP="00BD2BE6">
      <w:r>
        <w:separator/>
      </w:r>
    </w:p>
  </w:endnote>
  <w:endnote w:type="continuationSeparator" w:id="0">
    <w:p w:rsidR="00064E65" w:rsidRDefault="00064E65" w:rsidP="00BD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4E65" w:rsidRDefault="00064E65" w:rsidP="00BD2BE6">
      <w:r>
        <w:separator/>
      </w:r>
    </w:p>
  </w:footnote>
  <w:footnote w:type="continuationSeparator" w:id="0">
    <w:p w:rsidR="00064E65" w:rsidRDefault="00064E65" w:rsidP="00BD2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85DF0"/>
    <w:multiLevelType w:val="hybridMultilevel"/>
    <w:tmpl w:val="6136C076"/>
    <w:lvl w:ilvl="0" w:tplc="4E1AC844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F08EE"/>
    <w:multiLevelType w:val="hybridMultilevel"/>
    <w:tmpl w:val="7D9EAA94"/>
    <w:lvl w:ilvl="0" w:tplc="C32618D8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6FC"/>
    <w:rsid w:val="000108BB"/>
    <w:rsid w:val="00033D43"/>
    <w:rsid w:val="00045FE5"/>
    <w:rsid w:val="00057594"/>
    <w:rsid w:val="00064E65"/>
    <w:rsid w:val="00086164"/>
    <w:rsid w:val="00114339"/>
    <w:rsid w:val="0014354D"/>
    <w:rsid w:val="00161676"/>
    <w:rsid w:val="001F42A1"/>
    <w:rsid w:val="0020639C"/>
    <w:rsid w:val="0025402F"/>
    <w:rsid w:val="00266576"/>
    <w:rsid w:val="00322010"/>
    <w:rsid w:val="003B024C"/>
    <w:rsid w:val="00402186"/>
    <w:rsid w:val="0055134D"/>
    <w:rsid w:val="0059735B"/>
    <w:rsid w:val="00597F6E"/>
    <w:rsid w:val="005F2CBB"/>
    <w:rsid w:val="00636D2B"/>
    <w:rsid w:val="00693104"/>
    <w:rsid w:val="006B70D0"/>
    <w:rsid w:val="00701F1C"/>
    <w:rsid w:val="007076FC"/>
    <w:rsid w:val="00710A90"/>
    <w:rsid w:val="00812EAF"/>
    <w:rsid w:val="00815300"/>
    <w:rsid w:val="008651DE"/>
    <w:rsid w:val="00867A9E"/>
    <w:rsid w:val="009B5873"/>
    <w:rsid w:val="00A9252D"/>
    <w:rsid w:val="00AB7F76"/>
    <w:rsid w:val="00B463B7"/>
    <w:rsid w:val="00BA0C79"/>
    <w:rsid w:val="00BD2BE6"/>
    <w:rsid w:val="00C2247A"/>
    <w:rsid w:val="00C22C70"/>
    <w:rsid w:val="00C53AD2"/>
    <w:rsid w:val="00D532F3"/>
    <w:rsid w:val="00DE1243"/>
    <w:rsid w:val="00E1422A"/>
    <w:rsid w:val="00E468BD"/>
    <w:rsid w:val="00EC79F1"/>
    <w:rsid w:val="00ED4A42"/>
    <w:rsid w:val="00F4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678285"/>
  <w15:chartTrackingRefBased/>
  <w15:docId w15:val="{BE56E5B6-CC5A-4BE5-BBF8-F5C3478D2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Cs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Cs w:val="20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701"/>
      </w:tabs>
      <w:outlineLvl w:val="2"/>
    </w:pPr>
    <w:rPr>
      <w:rFonts w:ascii="Arial" w:hAnsi="Arial"/>
      <w:i/>
      <w:szCs w:val="2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xtkrper2">
    <w:name w:val="Body Text 2"/>
    <w:basedOn w:val="Standard"/>
    <w:pPr>
      <w:jc w:val="center"/>
    </w:pPr>
    <w:rPr>
      <w:rFonts w:ascii="Arial" w:hAnsi="Arial"/>
      <w:b/>
      <w:bCs/>
      <w:i/>
      <w:iCs/>
    </w:r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jc w:val="center"/>
    </w:pPr>
    <w:rPr>
      <w:i/>
      <w:iCs/>
      <w:sz w:val="20"/>
    </w:rPr>
  </w:style>
  <w:style w:type="paragraph" w:customStyle="1" w:styleId="msolistparagraph0">
    <w:name w:val="msolistparagraph"/>
    <w:basedOn w:val="Standard"/>
    <w:rsid w:val="00C53AD2"/>
    <w:pPr>
      <w:ind w:left="720"/>
    </w:pPr>
    <w:rPr>
      <w:rFonts w:ascii="Calibri" w:hAnsi="Calibri"/>
      <w:sz w:val="22"/>
      <w:szCs w:val="22"/>
    </w:rPr>
  </w:style>
  <w:style w:type="paragraph" w:styleId="Fuzeile">
    <w:name w:val="footer"/>
    <w:basedOn w:val="Standard"/>
    <w:link w:val="FuzeileZchn"/>
    <w:rsid w:val="00BD2BE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D2BE6"/>
    <w:rPr>
      <w:sz w:val="24"/>
      <w:szCs w:val="24"/>
    </w:rPr>
  </w:style>
  <w:style w:type="character" w:customStyle="1" w:styleId="KopfzeileZchn">
    <w:name w:val="Kopfzeile Zchn"/>
    <w:link w:val="Kopfzeile"/>
    <w:uiPriority w:val="99"/>
    <w:rsid w:val="00ED4A42"/>
    <w:rPr>
      <w:rFonts w:ascii="Arial" w:hAnsi="Arial"/>
      <w:sz w:val="24"/>
    </w:rPr>
  </w:style>
  <w:style w:type="character" w:styleId="Platzhaltertext">
    <w:name w:val="Placeholder Text"/>
    <w:basedOn w:val="Absatz-Standardschriftart"/>
    <w:uiPriority w:val="99"/>
    <w:semiHidden/>
    <w:rsid w:val="00597F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0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sb-re.d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fo@ksb-re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a%20V&#246;lker\Desktop\KSB-RE\GESUND\2018\Anmeldung%20Infoveranstaltung%20Rehabilitationssport_27.08.2015_Formula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39054228B774E0AB7739704AD3AB4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57561E-EC7C-4222-88A4-F194B8359988}"/>
      </w:docPartPr>
      <w:docPartBody>
        <w:p w:rsidR="000A7383" w:rsidRDefault="00FB67A7">
          <w:pPr>
            <w:pStyle w:val="439054228B774E0AB7739704AD3AB47F"/>
          </w:pPr>
          <w:r w:rsidRPr="00E30ED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D4CACDE28954D958FA4780F24F879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F5B40F-8384-4D00-AC5D-002DD4106D49}"/>
      </w:docPartPr>
      <w:docPartBody>
        <w:p w:rsidR="000A7383" w:rsidRDefault="00FB67A7">
          <w:pPr>
            <w:pStyle w:val="2D4CACDE28954D958FA4780F24F87992"/>
          </w:pPr>
          <w:r w:rsidRPr="00E30ED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B5245A8E3F3427FB836D5A086C3A0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160F4B-DFDE-4843-AEF2-C662CAB51B6D}"/>
      </w:docPartPr>
      <w:docPartBody>
        <w:p w:rsidR="000A7383" w:rsidRDefault="00FB67A7">
          <w:pPr>
            <w:pStyle w:val="4B5245A8E3F3427FB836D5A086C3A0D5"/>
          </w:pPr>
          <w:r w:rsidRPr="00E30ED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8738FBF97DC42A893B6007115B0D2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B39D19-FE5E-4FA4-9474-A1D3C3B2DA86}"/>
      </w:docPartPr>
      <w:docPartBody>
        <w:p w:rsidR="000A7383" w:rsidRDefault="00FB67A7">
          <w:pPr>
            <w:pStyle w:val="68738FBF97DC42A893B6007115B0D247"/>
          </w:pPr>
          <w:r w:rsidRPr="00E30ED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37526CE33CE4E6399D7E8E86BB3AA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997FF9-6652-4EF2-A29B-ED9192BCFD20}"/>
      </w:docPartPr>
      <w:docPartBody>
        <w:p w:rsidR="000A7383" w:rsidRDefault="00FB67A7">
          <w:pPr>
            <w:pStyle w:val="C37526CE33CE4E6399D7E8E86BB3AA66"/>
          </w:pPr>
          <w:r w:rsidRPr="00E30ED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A19552F5BD94DA98FB91F38254DE5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7735AA-7600-48F8-A901-D7F82666CD43}"/>
      </w:docPartPr>
      <w:docPartBody>
        <w:p w:rsidR="000A7383" w:rsidRDefault="00FB67A7">
          <w:pPr>
            <w:pStyle w:val="5A19552F5BD94DA98FB91F38254DE5C9"/>
          </w:pPr>
          <w:r w:rsidRPr="00E30ED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875E8001C434E76B9220FF72F1887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7C14BF-B129-46E7-924C-3E6DDB32D776}"/>
      </w:docPartPr>
      <w:docPartBody>
        <w:p w:rsidR="000A7383" w:rsidRDefault="00FB67A7">
          <w:pPr>
            <w:pStyle w:val="8875E8001C434E76B9220FF72F1887C0"/>
          </w:pPr>
          <w:r w:rsidRPr="00E30ED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1868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46F3A3-A8BF-4F81-AE29-80C061D179F2}"/>
      </w:docPartPr>
      <w:docPartBody>
        <w:p w:rsidR="000A7383" w:rsidRDefault="00762A87">
          <w:r w:rsidRPr="00676579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CB6596-A4D1-4352-9128-B1246F33759D}"/>
      </w:docPartPr>
      <w:docPartBody>
        <w:p w:rsidR="00CD65C9" w:rsidRDefault="006E5DAF">
          <w:r w:rsidRPr="00AF0C9B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A87"/>
    <w:rsid w:val="000A7383"/>
    <w:rsid w:val="001B3D6B"/>
    <w:rsid w:val="001D7E40"/>
    <w:rsid w:val="00571A5C"/>
    <w:rsid w:val="006E5DAF"/>
    <w:rsid w:val="00762A87"/>
    <w:rsid w:val="00CD65C9"/>
    <w:rsid w:val="00DA139C"/>
    <w:rsid w:val="00FB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E5DAF"/>
    <w:rPr>
      <w:color w:val="808080"/>
    </w:rPr>
  </w:style>
  <w:style w:type="paragraph" w:customStyle="1" w:styleId="439054228B774E0AB7739704AD3AB47F">
    <w:name w:val="439054228B774E0AB7739704AD3AB47F"/>
  </w:style>
  <w:style w:type="paragraph" w:customStyle="1" w:styleId="2D4CACDE28954D958FA4780F24F87992">
    <w:name w:val="2D4CACDE28954D958FA4780F24F87992"/>
  </w:style>
  <w:style w:type="paragraph" w:customStyle="1" w:styleId="4B5245A8E3F3427FB836D5A086C3A0D5">
    <w:name w:val="4B5245A8E3F3427FB836D5A086C3A0D5"/>
  </w:style>
  <w:style w:type="paragraph" w:customStyle="1" w:styleId="68738FBF97DC42A893B6007115B0D247">
    <w:name w:val="68738FBF97DC42A893B6007115B0D247"/>
  </w:style>
  <w:style w:type="paragraph" w:customStyle="1" w:styleId="C37526CE33CE4E6399D7E8E86BB3AA66">
    <w:name w:val="C37526CE33CE4E6399D7E8E86BB3AA66"/>
  </w:style>
  <w:style w:type="paragraph" w:customStyle="1" w:styleId="5A19552F5BD94DA98FB91F38254DE5C9">
    <w:name w:val="5A19552F5BD94DA98FB91F38254DE5C9"/>
  </w:style>
  <w:style w:type="paragraph" w:customStyle="1" w:styleId="8875E8001C434E76B9220FF72F1887C0">
    <w:name w:val="8875E8001C434E76B9220FF72F1887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Anmeldung Infoveranstaltung Rehabilitationssport_27.08.2015_Formular</Template>
  <TotalTime>0</TotalTime>
  <Pages>1</Pages>
  <Words>143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KreisSportBund Borken</Company>
  <LinksUpToDate>false</LinksUpToDate>
  <CharactersWithSpaces>1046</CharactersWithSpaces>
  <SharedDoc>false</SharedDoc>
  <HLinks>
    <vt:vector size="6" baseType="variant">
      <vt:variant>
        <vt:i4>3670128</vt:i4>
      </vt:variant>
      <vt:variant>
        <vt:i4>0</vt:i4>
      </vt:variant>
      <vt:variant>
        <vt:i4>0</vt:i4>
      </vt:variant>
      <vt:variant>
        <vt:i4>5</vt:i4>
      </vt:variant>
      <vt:variant>
        <vt:lpwstr>https://www.ksb-re.de/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Völker</dc:creator>
  <cp:keywords/>
  <cp:lastModifiedBy>user</cp:lastModifiedBy>
  <cp:revision>2</cp:revision>
  <cp:lastPrinted>2018-02-19T17:17:00Z</cp:lastPrinted>
  <dcterms:created xsi:type="dcterms:W3CDTF">2018-02-20T08:51:00Z</dcterms:created>
  <dcterms:modified xsi:type="dcterms:W3CDTF">2018-02-20T08:51:00Z</dcterms:modified>
</cp:coreProperties>
</file>