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2B" w:rsidRDefault="00BA0A48">
      <w:pPr>
        <w:rPr>
          <w:rFonts w:ascii="Arial" w:hAnsi="Arial" w:cs="Arial"/>
          <w:sz w:val="22"/>
        </w:rPr>
      </w:pPr>
      <w:bookmarkStart w:id="0" w:name="_GoBack"/>
      <w:r w:rsidRPr="00B8099D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-6985</wp:posOffset>
            </wp:positionV>
            <wp:extent cx="1431290" cy="866476"/>
            <wp:effectExtent l="0" t="0" r="0" b="0"/>
            <wp:wrapNone/>
            <wp:docPr id="1" name="Bild 3" descr="Zur Startseite">
              <a:hlinkClick xmlns:a="http://schemas.openxmlformats.org/drawingml/2006/main" r:id="rId8" tooltip="&quot;Zur Startseit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Zur Startse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6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6FC" w:rsidRDefault="007076FC">
      <w:pPr>
        <w:rPr>
          <w:noProof/>
          <w:sz w:val="22"/>
          <w:szCs w:val="22"/>
        </w:rPr>
      </w:pPr>
    </w:p>
    <w:p w:rsidR="007076FC" w:rsidRDefault="007076FC">
      <w:pPr>
        <w:rPr>
          <w:noProof/>
          <w:sz w:val="22"/>
          <w:szCs w:val="22"/>
        </w:rPr>
      </w:pPr>
    </w:p>
    <w:p w:rsidR="007076FC" w:rsidRDefault="00812EAF" w:rsidP="0070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781"/>
        </w:tabs>
        <w:rPr>
          <w:rFonts w:ascii="Arial" w:hAnsi="Arial" w:cs="Arial"/>
        </w:rPr>
      </w:pPr>
      <w:r>
        <w:rPr>
          <w:rFonts w:ascii="Arial" w:hAnsi="Arial" w:cs="Arial"/>
          <w:sz w:val="22"/>
        </w:rPr>
        <w:t>Bitte senden an: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76FC" w:rsidRDefault="007076FC" w:rsidP="0070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0204"/>
        </w:tabs>
        <w:rPr>
          <w:rFonts w:ascii="Arial" w:hAnsi="Arial" w:cs="Arial"/>
        </w:rPr>
      </w:pPr>
    </w:p>
    <w:p w:rsidR="009306E1" w:rsidRPr="009306E1" w:rsidRDefault="007076FC" w:rsidP="007076FC">
      <w:pPr>
        <w:pStyle w:val="berschrift1"/>
        <w:rPr>
          <w:rFonts w:cs="Arial"/>
          <w:color w:val="2F5496" w:themeColor="accent5" w:themeShade="BF"/>
          <w:szCs w:val="24"/>
        </w:rPr>
      </w:pPr>
      <w:r w:rsidRPr="009306E1">
        <w:rPr>
          <w:rFonts w:cs="Arial"/>
          <w:color w:val="2F5496" w:themeColor="accent5" w:themeShade="BF"/>
          <w:szCs w:val="24"/>
        </w:rPr>
        <w:t>Rückmeldebogen</w:t>
      </w:r>
      <w:r w:rsidR="009306E1" w:rsidRPr="009306E1">
        <w:rPr>
          <w:rFonts w:cs="Arial"/>
          <w:color w:val="2F5496" w:themeColor="accent5" w:themeShade="BF"/>
          <w:szCs w:val="24"/>
        </w:rPr>
        <w:br/>
        <w:t>Informationsveranstaltung</w:t>
      </w:r>
      <w:r w:rsidR="009306E1" w:rsidRPr="009306E1">
        <w:rPr>
          <w:rFonts w:cs="Arial"/>
          <w:color w:val="2F5496" w:themeColor="accent5" w:themeShade="BF"/>
          <w:szCs w:val="24"/>
        </w:rPr>
        <w:br/>
        <w:t>Datenschutz</w:t>
      </w:r>
    </w:p>
    <w:p w:rsidR="00812EAF" w:rsidRPr="007076FC" w:rsidRDefault="007076FC" w:rsidP="007076FC">
      <w:pPr>
        <w:pStyle w:val="berschrift1"/>
        <w:rPr>
          <w:rFonts w:cs="Arial"/>
          <w:color w:val="C00000"/>
          <w:szCs w:val="24"/>
        </w:rPr>
      </w:pPr>
      <w:r>
        <w:rPr>
          <w:rFonts w:cs="Arial"/>
          <w:color w:val="C00000"/>
          <w:szCs w:val="24"/>
        </w:rPr>
        <w:tab/>
      </w:r>
      <w:r>
        <w:rPr>
          <w:rFonts w:cs="Arial"/>
          <w:color w:val="C00000"/>
          <w:szCs w:val="24"/>
        </w:rPr>
        <w:tab/>
      </w:r>
      <w:r>
        <w:rPr>
          <w:rFonts w:cs="Arial"/>
          <w:color w:val="C00000"/>
          <w:szCs w:val="24"/>
        </w:rPr>
        <w:tab/>
      </w:r>
      <w:r>
        <w:rPr>
          <w:rFonts w:cs="Arial"/>
          <w:color w:val="C00000"/>
          <w:szCs w:val="24"/>
        </w:rPr>
        <w:tab/>
      </w:r>
      <w:r>
        <w:rPr>
          <w:rFonts w:cs="Arial"/>
          <w:color w:val="C00000"/>
          <w:szCs w:val="24"/>
        </w:rPr>
        <w:tab/>
      </w:r>
      <w:r>
        <w:rPr>
          <w:rFonts w:cs="Arial"/>
          <w:color w:val="C00000"/>
          <w:szCs w:val="24"/>
        </w:rPr>
        <w:tab/>
      </w:r>
      <w:r w:rsidR="009306E1">
        <w:rPr>
          <w:rFonts w:cs="Arial"/>
          <w:color w:val="C00000"/>
          <w:szCs w:val="24"/>
        </w:rPr>
        <w:tab/>
      </w:r>
      <w:r w:rsidR="009306E1">
        <w:rPr>
          <w:rFonts w:cs="Arial"/>
          <w:color w:val="C00000"/>
          <w:szCs w:val="24"/>
        </w:rPr>
        <w:tab/>
      </w:r>
      <w:r w:rsidR="009306E1">
        <w:rPr>
          <w:rFonts w:cs="Arial"/>
          <w:color w:val="C00000"/>
          <w:szCs w:val="24"/>
        </w:rPr>
        <w:tab/>
      </w:r>
      <w:r w:rsidR="00BD2BE6">
        <w:rPr>
          <w:rFonts w:cs="Arial"/>
          <w:sz w:val="22"/>
        </w:rPr>
        <w:t>Kreissportbund Recklinghausen</w:t>
      </w:r>
    </w:p>
    <w:p w:rsidR="00812EAF" w:rsidRDefault="00BD2BE6" w:rsidP="007076FC">
      <w:pPr>
        <w:ind w:left="566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Petra Völker</w:t>
      </w:r>
    </w:p>
    <w:p w:rsidR="00812EAF" w:rsidRDefault="00ED4A42" w:rsidP="007076FC">
      <w:pPr>
        <w:ind w:left="566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Hennewiger Weg 18</w:t>
      </w:r>
    </w:p>
    <w:p w:rsidR="00BA0A48" w:rsidRDefault="00ED4A42" w:rsidP="00BA0A48">
      <w:pPr>
        <w:ind w:left="566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45721 Haltern am See</w:t>
      </w:r>
    </w:p>
    <w:p w:rsidR="00114339" w:rsidRPr="00BA0A48" w:rsidRDefault="0058742F" w:rsidP="00BA0A48">
      <w:pPr>
        <w:rPr>
          <w:rStyle w:val="Hyperlink"/>
          <w:rFonts w:ascii="Arial" w:hAnsi="Arial" w:cs="Arial"/>
          <w:b/>
          <w:color w:val="auto"/>
          <w:sz w:val="22"/>
          <w:u w:val="none"/>
        </w:rPr>
      </w:pPr>
      <w:hyperlink r:id="rId10" w:history="1">
        <w:r w:rsidR="00114339" w:rsidRPr="009306E1">
          <w:rPr>
            <w:rStyle w:val="Hyperlink"/>
            <w:rFonts w:ascii="Arial" w:hAnsi="Arial" w:cs="Arial"/>
            <w:b/>
            <w:color w:val="C00000"/>
            <w:sz w:val="32"/>
            <w:szCs w:val="32"/>
          </w:rPr>
          <w:t>info@ksb-re.de</w:t>
        </w:r>
      </w:hyperlink>
    </w:p>
    <w:p w:rsidR="009A44A8" w:rsidRPr="009306E1" w:rsidRDefault="009A44A8" w:rsidP="00114339">
      <w:pPr>
        <w:rPr>
          <w:rFonts w:ascii="Arial" w:hAnsi="Arial" w:cs="Arial"/>
          <w:b/>
          <w:color w:val="C00000"/>
          <w:sz w:val="32"/>
          <w:szCs w:val="32"/>
        </w:rPr>
      </w:pPr>
    </w:p>
    <w:p w:rsidR="00114339" w:rsidRPr="009306E1" w:rsidRDefault="00114339" w:rsidP="00114339">
      <w:pPr>
        <w:rPr>
          <w:rFonts w:ascii="Arial" w:hAnsi="Arial" w:cs="Arial"/>
          <w:b/>
          <w:color w:val="C00000"/>
          <w:sz w:val="32"/>
          <w:szCs w:val="32"/>
        </w:rPr>
      </w:pPr>
      <w:r w:rsidRPr="009306E1">
        <w:rPr>
          <w:rFonts w:ascii="Arial" w:hAnsi="Arial" w:cs="Arial"/>
          <w:b/>
          <w:color w:val="C00000"/>
          <w:sz w:val="32"/>
          <w:szCs w:val="32"/>
        </w:rPr>
        <w:t>Fax: 02364-50</w:t>
      </w:r>
      <w:r w:rsidR="00701F1C" w:rsidRPr="009306E1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9306E1">
        <w:rPr>
          <w:rFonts w:ascii="Arial" w:hAnsi="Arial" w:cs="Arial"/>
          <w:b/>
          <w:color w:val="C00000"/>
          <w:sz w:val="32"/>
          <w:szCs w:val="32"/>
        </w:rPr>
        <w:t>67</w:t>
      </w:r>
      <w:r w:rsidR="00701F1C" w:rsidRPr="009306E1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9306E1">
        <w:rPr>
          <w:rFonts w:ascii="Arial" w:hAnsi="Arial" w:cs="Arial"/>
          <w:b/>
          <w:color w:val="C00000"/>
          <w:sz w:val="32"/>
          <w:szCs w:val="32"/>
        </w:rPr>
        <w:t>403</w:t>
      </w:r>
    </w:p>
    <w:p w:rsidR="00ED4A42" w:rsidRDefault="00ED4A42">
      <w:pPr>
        <w:rPr>
          <w:rFonts w:ascii="Arial" w:hAnsi="Arial" w:cs="Arial"/>
          <w:b/>
          <w:sz w:val="22"/>
        </w:rPr>
      </w:pPr>
    </w:p>
    <w:p w:rsidR="008651DE" w:rsidRDefault="008651DE" w:rsidP="008651DE">
      <w:pPr>
        <w:pStyle w:val="Kopfzeile"/>
        <w:tabs>
          <w:tab w:val="clear" w:pos="4536"/>
          <w:tab w:val="clear" w:pos="9072"/>
        </w:tabs>
        <w:rPr>
          <w:rFonts w:cs="Arial"/>
          <w:bCs/>
          <w:sz w:val="22"/>
        </w:rPr>
      </w:pPr>
    </w:p>
    <w:tbl>
      <w:tblPr>
        <w:tblW w:w="0" w:type="auto"/>
        <w:tblInd w:w="-2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shd w:val="clear" w:color="auto" w:fill="DEEAF6" w:themeFill="accent1" w:themeFillTint="33"/>
        <w:tblLook w:val="04A0"/>
      </w:tblPr>
      <w:tblGrid>
        <w:gridCol w:w="10181"/>
      </w:tblGrid>
      <w:tr w:rsidR="008651DE" w:rsidRPr="00DB7513" w:rsidTr="00134F4E">
        <w:tc>
          <w:tcPr>
            <w:tcW w:w="10181" w:type="dxa"/>
            <w:shd w:val="clear" w:color="auto" w:fill="DEEAF6" w:themeFill="accent1" w:themeFillTint="33"/>
          </w:tcPr>
          <w:p w:rsidR="008651DE" w:rsidRPr="00E2208F" w:rsidRDefault="008651DE" w:rsidP="000A7916">
            <w:pPr>
              <w:ind w:firstLine="709"/>
              <w:jc w:val="center"/>
              <w:rPr>
                <w:rFonts w:cs="Arial"/>
                <w:b/>
              </w:rPr>
            </w:pPr>
          </w:p>
          <w:p w:rsidR="009306E1" w:rsidRDefault="009306E1" w:rsidP="000A79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06E1">
              <w:rPr>
                <w:rFonts w:ascii="Arial" w:hAnsi="Arial" w:cs="Arial"/>
                <w:b/>
                <w:sz w:val="32"/>
                <w:szCs w:val="32"/>
              </w:rPr>
              <w:t xml:space="preserve">Informationsveranstaltung </w:t>
            </w:r>
          </w:p>
          <w:p w:rsidR="009306E1" w:rsidRDefault="009306E1" w:rsidP="000A79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„Herausforderung für Sportvereine: Fit für die EU-Datenschutz-Grundverordnung“</w:t>
            </w:r>
          </w:p>
          <w:p w:rsidR="00997100" w:rsidRDefault="009306E1" w:rsidP="00BA0A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  <w:r w:rsidR="008651DE" w:rsidRPr="008651D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23</w:t>
            </w:r>
            <w:r w:rsidR="008651DE" w:rsidRPr="008651DE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5</w:t>
            </w:r>
            <w:r w:rsidR="008651DE" w:rsidRPr="008651DE">
              <w:rPr>
                <w:rFonts w:ascii="Arial" w:hAnsi="Arial" w:cs="Arial"/>
                <w:b/>
              </w:rPr>
              <w:t>.2018 - 1</w:t>
            </w:r>
            <w:r>
              <w:rPr>
                <w:rFonts w:ascii="Arial" w:hAnsi="Arial" w:cs="Arial"/>
                <w:b/>
              </w:rPr>
              <w:t>7</w:t>
            </w:r>
            <w:r w:rsidR="008651DE" w:rsidRPr="008651D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="008651DE" w:rsidRPr="008651DE">
              <w:rPr>
                <w:rFonts w:ascii="Arial" w:hAnsi="Arial" w:cs="Arial"/>
                <w:b/>
              </w:rPr>
              <w:t>0 Uhr - 21.00 Uhr</w:t>
            </w:r>
          </w:p>
          <w:p w:rsidR="00BA0A48" w:rsidRPr="00BA0A48" w:rsidRDefault="00BA0A48" w:rsidP="00BA0A48">
            <w:pPr>
              <w:rPr>
                <w:rFonts w:ascii="Arial" w:hAnsi="Arial" w:cs="Arial"/>
                <w:b/>
              </w:rPr>
            </w:pPr>
            <w:r w:rsidRPr="00BA0A48">
              <w:rPr>
                <w:rFonts w:ascii="Arial" w:hAnsi="Arial" w:cs="Arial"/>
                <w:b/>
              </w:rPr>
              <w:t>Teilnahmegebühr: 10 €</w:t>
            </w:r>
            <w:r w:rsidR="007C64C2">
              <w:rPr>
                <w:rFonts w:ascii="Arial" w:hAnsi="Arial" w:cs="Arial"/>
                <w:b/>
              </w:rPr>
              <w:t xml:space="preserve"> </w:t>
            </w:r>
            <w:r w:rsidR="00CD224B">
              <w:rPr>
                <w:rFonts w:ascii="Arial" w:hAnsi="Arial" w:cs="Arial"/>
                <w:b/>
              </w:rPr>
              <w:t xml:space="preserve">  </w:t>
            </w:r>
          </w:p>
          <w:p w:rsidR="008651DE" w:rsidRPr="008651DE" w:rsidRDefault="008651DE" w:rsidP="000A7916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8651DE">
              <w:rPr>
                <w:rFonts w:ascii="Arial" w:hAnsi="Arial" w:cs="Arial"/>
                <w:b/>
              </w:rPr>
              <w:br/>
            </w:r>
            <w:r w:rsidRPr="008651DE">
              <w:rPr>
                <w:rFonts w:ascii="Arial" w:hAnsi="Arial" w:cs="Arial"/>
              </w:rPr>
              <w:t xml:space="preserve">Kreishaus Recklinghausen – </w:t>
            </w:r>
            <w:r w:rsidR="009306E1">
              <w:rPr>
                <w:rFonts w:ascii="Arial" w:hAnsi="Arial" w:cs="Arial"/>
              </w:rPr>
              <w:t>Großer Sitzungssaal</w:t>
            </w:r>
          </w:p>
          <w:p w:rsidR="008651DE" w:rsidRPr="008651DE" w:rsidRDefault="008651DE" w:rsidP="000A7916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8651DE">
              <w:rPr>
                <w:rFonts w:ascii="Arial" w:hAnsi="Arial" w:cs="Arial"/>
              </w:rPr>
              <w:t>Kurt-Schumacher-Alle</w:t>
            </w:r>
            <w:r w:rsidR="009306E1">
              <w:rPr>
                <w:rFonts w:ascii="Arial" w:hAnsi="Arial" w:cs="Arial"/>
              </w:rPr>
              <w:t>e</w:t>
            </w:r>
            <w:r w:rsidRPr="008651DE">
              <w:rPr>
                <w:rFonts w:ascii="Arial" w:hAnsi="Arial" w:cs="Arial"/>
              </w:rPr>
              <w:t xml:space="preserve"> 1</w:t>
            </w:r>
          </w:p>
          <w:p w:rsidR="008651DE" w:rsidRPr="008651DE" w:rsidRDefault="008651DE" w:rsidP="000A7916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 w:rsidRPr="008651DE">
              <w:rPr>
                <w:rFonts w:ascii="Arial" w:hAnsi="Arial" w:cs="Arial"/>
              </w:rPr>
              <w:t>45675 Recklinghausen</w:t>
            </w:r>
          </w:p>
          <w:p w:rsidR="008651DE" w:rsidRPr="00DB7513" w:rsidRDefault="008651DE" w:rsidP="000A7916">
            <w:pPr>
              <w:rPr>
                <w:rFonts w:cs="Arial"/>
                <w:sz w:val="22"/>
              </w:rPr>
            </w:pPr>
          </w:p>
        </w:tc>
      </w:tr>
    </w:tbl>
    <w:p w:rsidR="008651DE" w:rsidRDefault="008651DE" w:rsidP="008651DE">
      <w:pPr>
        <w:rPr>
          <w:rFonts w:cs="Arial"/>
          <w:sz w:val="22"/>
        </w:rPr>
      </w:pPr>
    </w:p>
    <w:p w:rsidR="0014354D" w:rsidRPr="008651DE" w:rsidRDefault="00A9252D" w:rsidP="008651DE">
      <w:pPr>
        <w:rPr>
          <w:rFonts w:ascii="Arial" w:hAnsi="Arial" w:cs="Arial"/>
          <w:b/>
        </w:rPr>
      </w:pPr>
      <w:r w:rsidRPr="008651DE">
        <w:rPr>
          <w:rFonts w:ascii="Arial" w:hAnsi="Arial" w:cs="Arial"/>
          <w:bCs/>
        </w:rPr>
        <w:t xml:space="preserve">Ich nehme </w:t>
      </w:r>
      <w:r w:rsidR="009306E1">
        <w:rPr>
          <w:rFonts w:ascii="Arial" w:hAnsi="Arial" w:cs="Arial"/>
          <w:bCs/>
        </w:rPr>
        <w:t>an der Informationsveranstaltung</w:t>
      </w:r>
      <w:r w:rsidR="008651DE" w:rsidRPr="00BA0A48">
        <w:rPr>
          <w:rFonts w:ascii="Arial" w:hAnsi="Arial" w:cs="Arial"/>
        </w:rPr>
        <w:t xml:space="preserve"> „</w:t>
      </w:r>
      <w:r w:rsidR="009306E1" w:rsidRPr="00BA0A48">
        <w:rPr>
          <w:rFonts w:ascii="Arial" w:hAnsi="Arial" w:cs="Arial"/>
          <w:bCs/>
        </w:rPr>
        <w:t>Herausforderung für Sportvereine: Fit für die EU-Datenschutz-Grundverordnung</w:t>
      </w:r>
      <w:r w:rsidR="009306E1" w:rsidRPr="008651DE">
        <w:rPr>
          <w:rFonts w:ascii="Arial" w:hAnsi="Arial" w:cs="Arial"/>
          <w:bCs/>
        </w:rPr>
        <w:t xml:space="preserve"> </w:t>
      </w:r>
      <w:r w:rsidR="0025402F" w:rsidRPr="008651DE">
        <w:rPr>
          <w:rFonts w:ascii="Arial" w:hAnsi="Arial" w:cs="Arial"/>
          <w:bCs/>
        </w:rPr>
        <w:t xml:space="preserve">am </w:t>
      </w:r>
      <w:r w:rsidR="00416B55">
        <w:rPr>
          <w:rFonts w:ascii="Arial" w:hAnsi="Arial" w:cs="Arial"/>
          <w:bCs/>
        </w:rPr>
        <w:t>23.05</w:t>
      </w:r>
      <w:r w:rsidR="00BD2BE6" w:rsidRPr="008651DE">
        <w:rPr>
          <w:rFonts w:ascii="Arial" w:hAnsi="Arial" w:cs="Arial"/>
          <w:bCs/>
        </w:rPr>
        <w:t>.</w:t>
      </w:r>
      <w:r w:rsidR="00ED4A42" w:rsidRPr="008651DE">
        <w:rPr>
          <w:rFonts w:ascii="Arial" w:hAnsi="Arial" w:cs="Arial"/>
          <w:bCs/>
        </w:rPr>
        <w:t>2018</w:t>
      </w:r>
      <w:r w:rsidR="00BD2BE6" w:rsidRPr="008651DE">
        <w:rPr>
          <w:rFonts w:ascii="Arial" w:hAnsi="Arial" w:cs="Arial"/>
          <w:bCs/>
        </w:rPr>
        <w:t xml:space="preserve"> i</w:t>
      </w:r>
      <w:r w:rsidR="00E468BD" w:rsidRPr="008651DE">
        <w:rPr>
          <w:rFonts w:ascii="Arial" w:hAnsi="Arial" w:cs="Arial"/>
          <w:bCs/>
        </w:rPr>
        <w:t>m Kreishaus i</w:t>
      </w:r>
      <w:r w:rsidR="00BD2BE6" w:rsidRPr="008651DE">
        <w:rPr>
          <w:rFonts w:ascii="Arial" w:hAnsi="Arial" w:cs="Arial"/>
          <w:bCs/>
        </w:rPr>
        <w:t>n Recklinghausen</w:t>
      </w:r>
      <w:r w:rsidR="0014354D" w:rsidRPr="008651DE">
        <w:rPr>
          <w:rFonts w:ascii="Arial" w:hAnsi="Arial" w:cs="Arial"/>
        </w:rPr>
        <w:t xml:space="preserve"> </w:t>
      </w:r>
      <w:r w:rsidR="0014354D" w:rsidRPr="008651DE">
        <w:rPr>
          <w:rFonts w:ascii="Arial" w:hAnsi="Arial" w:cs="Arial"/>
          <w:bCs/>
        </w:rPr>
        <w:t>teil.</w:t>
      </w:r>
      <w:r w:rsidR="00266576" w:rsidRPr="008651DE">
        <w:rPr>
          <w:rFonts w:ascii="Arial" w:hAnsi="Arial" w:cs="Arial"/>
          <w:bCs/>
        </w:rPr>
        <w:t xml:space="preserve"> </w:t>
      </w:r>
      <w:r w:rsidR="00BA0A48">
        <w:rPr>
          <w:rFonts w:ascii="Arial" w:hAnsi="Arial" w:cs="Arial"/>
          <w:bCs/>
        </w:rPr>
        <w:br/>
      </w:r>
      <w:r w:rsidR="00266576" w:rsidRPr="008651DE">
        <w:rPr>
          <w:rFonts w:ascii="Arial" w:hAnsi="Arial" w:cs="Arial"/>
          <w:b/>
          <w:bCs/>
        </w:rPr>
        <w:t xml:space="preserve">Beginn: </w:t>
      </w:r>
      <w:r w:rsidR="00BD2BE6" w:rsidRPr="008651DE">
        <w:rPr>
          <w:rFonts w:ascii="Arial" w:hAnsi="Arial" w:cs="Arial"/>
          <w:b/>
          <w:bCs/>
        </w:rPr>
        <w:t>1</w:t>
      </w:r>
      <w:r w:rsidR="00BA0A48">
        <w:rPr>
          <w:rFonts w:ascii="Arial" w:hAnsi="Arial" w:cs="Arial"/>
          <w:b/>
          <w:bCs/>
        </w:rPr>
        <w:t>7</w:t>
      </w:r>
      <w:r w:rsidR="00BD2BE6" w:rsidRPr="008651DE">
        <w:rPr>
          <w:rFonts w:ascii="Arial" w:hAnsi="Arial" w:cs="Arial"/>
          <w:b/>
          <w:bCs/>
        </w:rPr>
        <w:t>:</w:t>
      </w:r>
      <w:r w:rsidR="00BA0A48">
        <w:rPr>
          <w:rFonts w:ascii="Arial" w:hAnsi="Arial" w:cs="Arial"/>
          <w:b/>
          <w:bCs/>
        </w:rPr>
        <w:t>0</w:t>
      </w:r>
      <w:r w:rsidR="00BD2BE6" w:rsidRPr="008651DE">
        <w:rPr>
          <w:rFonts w:ascii="Arial" w:hAnsi="Arial" w:cs="Arial"/>
          <w:b/>
          <w:bCs/>
        </w:rPr>
        <w:t>0</w:t>
      </w:r>
      <w:r w:rsidR="00266576" w:rsidRPr="008651DE">
        <w:rPr>
          <w:rFonts w:ascii="Arial" w:hAnsi="Arial" w:cs="Arial"/>
          <w:b/>
          <w:bCs/>
        </w:rPr>
        <w:t xml:space="preserve"> Uhr.</w:t>
      </w:r>
    </w:p>
    <w:p w:rsidR="00045FE5" w:rsidRDefault="00045FE5">
      <w:pPr>
        <w:rPr>
          <w:rFonts w:ascii="ArialMT" w:hAnsi="ArialMT" w:cs="ArialMT"/>
          <w:color w:val="000000"/>
          <w:sz w:val="22"/>
          <w:szCs w:val="22"/>
        </w:rPr>
      </w:pPr>
    </w:p>
    <w:p w:rsidR="00E1422A" w:rsidRDefault="00E1422A">
      <w:pPr>
        <w:tabs>
          <w:tab w:val="left" w:pos="1701"/>
          <w:tab w:val="left" w:leader="underscore" w:pos="6237"/>
        </w:tabs>
        <w:rPr>
          <w:rFonts w:ascii="Arial" w:hAnsi="Arial" w:cs="Arial"/>
          <w:sz w:val="22"/>
        </w:rPr>
      </w:pPr>
    </w:p>
    <w:p w:rsidR="00812EAF" w:rsidRDefault="00812EAF">
      <w:pPr>
        <w:tabs>
          <w:tab w:val="left" w:pos="1701"/>
          <w:tab w:val="left" w:leader="underscore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843599985"/>
          <w:placeholder>
            <w:docPart w:val="439054228B774E0AB7739704AD3AB47F"/>
          </w:placeholder>
          <w:showingPlcHdr/>
        </w:sdtPr>
        <w:sdtContent>
          <w:r w:rsidR="00597F6E" w:rsidRPr="00E30EDD">
            <w:rPr>
              <w:rStyle w:val="Platzhaltertext"/>
            </w:rPr>
            <w:t>Klicken Sie hier, um Text einzugeben.</w:t>
          </w:r>
        </w:sdtContent>
      </w:sdt>
    </w:p>
    <w:p w:rsidR="00812EAF" w:rsidRDefault="00812EAF">
      <w:pPr>
        <w:tabs>
          <w:tab w:val="left" w:pos="1701"/>
          <w:tab w:val="left" w:leader="underscore" w:pos="6237"/>
        </w:tabs>
        <w:rPr>
          <w:rFonts w:ascii="Arial" w:hAnsi="Arial" w:cs="Arial"/>
          <w:sz w:val="22"/>
        </w:rPr>
      </w:pPr>
    </w:p>
    <w:p w:rsidR="00812EAF" w:rsidRDefault="00812EAF">
      <w:pPr>
        <w:tabs>
          <w:tab w:val="left" w:pos="1701"/>
          <w:tab w:val="left" w:leader="underscore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Straße: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870562427"/>
          <w:placeholder>
            <w:docPart w:val="2D4CACDE28954D958FA4780F24F87992"/>
          </w:placeholder>
          <w:showingPlcHdr/>
        </w:sdtPr>
        <w:sdtContent>
          <w:r w:rsidR="00597F6E" w:rsidRPr="00E30EDD">
            <w:rPr>
              <w:rStyle w:val="Platzhaltertext"/>
            </w:rPr>
            <w:t>Klicken Sie hier, um Text einzugeben.</w:t>
          </w:r>
        </w:sdtContent>
      </w:sdt>
    </w:p>
    <w:p w:rsidR="00812EAF" w:rsidRDefault="00812EAF">
      <w:pPr>
        <w:tabs>
          <w:tab w:val="left" w:pos="1701"/>
          <w:tab w:val="left" w:leader="underscore" w:pos="6237"/>
        </w:tabs>
        <w:rPr>
          <w:rFonts w:ascii="Arial" w:hAnsi="Arial" w:cs="Arial"/>
          <w:sz w:val="22"/>
        </w:rPr>
      </w:pPr>
    </w:p>
    <w:p w:rsidR="00812EAF" w:rsidRDefault="00812EAF">
      <w:pPr>
        <w:tabs>
          <w:tab w:val="left" w:pos="1701"/>
          <w:tab w:val="left" w:leader="underscore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Ort: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328585558"/>
          <w:placeholder>
            <w:docPart w:val="4B5245A8E3F3427FB836D5A086C3A0D5"/>
          </w:placeholder>
          <w:showingPlcHdr/>
        </w:sdtPr>
        <w:sdtContent>
          <w:r w:rsidR="00597F6E" w:rsidRPr="00E30EDD">
            <w:rPr>
              <w:rStyle w:val="Platzhaltertext"/>
            </w:rPr>
            <w:t>Klicken Sie hier, um Text einzugeben.</w:t>
          </w:r>
        </w:sdtContent>
      </w:sdt>
    </w:p>
    <w:p w:rsidR="00812EAF" w:rsidRDefault="00812EAF">
      <w:pPr>
        <w:tabs>
          <w:tab w:val="left" w:pos="1701"/>
          <w:tab w:val="left" w:leader="underscore" w:pos="6237"/>
        </w:tabs>
        <w:rPr>
          <w:rFonts w:ascii="Arial" w:hAnsi="Arial" w:cs="Arial"/>
          <w:sz w:val="22"/>
        </w:rPr>
      </w:pPr>
    </w:p>
    <w:p w:rsidR="00812EAF" w:rsidRDefault="00812EAF">
      <w:pPr>
        <w:tabs>
          <w:tab w:val="left" w:pos="1701"/>
          <w:tab w:val="left" w:leader="underscore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Tel.: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884448040"/>
          <w:placeholder>
            <w:docPart w:val="68738FBF97DC42A893B6007115B0D247"/>
          </w:placeholder>
          <w:showingPlcHdr/>
        </w:sdtPr>
        <w:sdtContent>
          <w:r w:rsidR="00597F6E" w:rsidRPr="00E30EDD">
            <w:rPr>
              <w:rStyle w:val="Platzhaltertext"/>
            </w:rPr>
            <w:t>Klicken Sie hier, um Text einzugeben.</w:t>
          </w:r>
        </w:sdtContent>
      </w:sdt>
    </w:p>
    <w:p w:rsidR="00086164" w:rsidRDefault="00086164">
      <w:pPr>
        <w:tabs>
          <w:tab w:val="left" w:pos="1701"/>
          <w:tab w:val="left" w:leader="underscore" w:pos="6237"/>
        </w:tabs>
        <w:rPr>
          <w:rFonts w:ascii="Arial" w:hAnsi="Arial" w:cs="Arial"/>
          <w:sz w:val="22"/>
        </w:rPr>
      </w:pPr>
    </w:p>
    <w:p w:rsidR="00086164" w:rsidRDefault="007076FC">
      <w:pPr>
        <w:tabs>
          <w:tab w:val="left" w:pos="1701"/>
          <w:tab w:val="left" w:leader="underscore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</w:t>
      </w:r>
      <w:r w:rsidR="00086164">
        <w:rPr>
          <w:rFonts w:ascii="Arial" w:hAnsi="Arial" w:cs="Arial"/>
          <w:sz w:val="22"/>
        </w:rPr>
        <w:t>ail:</w:t>
      </w:r>
      <w:r w:rsidR="00086164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264992382"/>
          <w:placeholder>
            <w:docPart w:val="C37526CE33CE4E6399D7E8E86BB3AA66"/>
          </w:placeholder>
          <w:showingPlcHdr/>
        </w:sdtPr>
        <w:sdtContent>
          <w:r w:rsidR="00597F6E" w:rsidRPr="00E30EDD">
            <w:rPr>
              <w:rStyle w:val="Platzhaltertext"/>
            </w:rPr>
            <w:t>Klicken Sie hier, um Text einzugeben.</w:t>
          </w:r>
        </w:sdtContent>
      </w:sdt>
    </w:p>
    <w:p w:rsidR="00812EAF" w:rsidRDefault="00812EAF">
      <w:pPr>
        <w:tabs>
          <w:tab w:val="left" w:pos="1701"/>
          <w:tab w:val="left" w:leader="underscore" w:pos="6237"/>
        </w:tabs>
        <w:rPr>
          <w:rFonts w:ascii="Arial" w:hAnsi="Arial" w:cs="Arial"/>
          <w:sz w:val="22"/>
        </w:rPr>
      </w:pPr>
    </w:p>
    <w:p w:rsidR="00812EAF" w:rsidRDefault="00812EAF">
      <w:pPr>
        <w:tabs>
          <w:tab w:val="left" w:pos="1701"/>
          <w:tab w:val="left" w:leader="underscore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Verein:</w:t>
      </w:r>
      <w:r>
        <w:rPr>
          <w:rFonts w:ascii="Arial" w:hAnsi="Arial" w:cs="Arial"/>
          <w:sz w:val="22"/>
        </w:rPr>
        <w:tab/>
        <w:t xml:space="preserve"> </w:t>
      </w:r>
      <w:sdt>
        <w:sdtPr>
          <w:rPr>
            <w:rFonts w:ascii="Arial" w:hAnsi="Arial" w:cs="Arial"/>
            <w:sz w:val="22"/>
          </w:rPr>
          <w:id w:val="896391098"/>
          <w:placeholder>
            <w:docPart w:val="5A19552F5BD94DA98FB91F38254DE5C9"/>
          </w:placeholder>
          <w:showingPlcHdr/>
        </w:sdtPr>
        <w:sdtContent>
          <w:r w:rsidR="00597F6E" w:rsidRPr="00E30EDD">
            <w:rPr>
              <w:rStyle w:val="Platzhaltertext"/>
            </w:rPr>
            <w:t>Klicken Sie hier, um Text einzugeben.</w:t>
          </w:r>
        </w:sdtContent>
      </w:sdt>
    </w:p>
    <w:p w:rsidR="00812EAF" w:rsidRDefault="00812EAF">
      <w:pPr>
        <w:tabs>
          <w:tab w:val="left" w:pos="1701"/>
          <w:tab w:val="left" w:leader="underscore" w:pos="6237"/>
        </w:tabs>
        <w:rPr>
          <w:rFonts w:ascii="Arial" w:hAnsi="Arial" w:cs="Arial"/>
          <w:sz w:val="22"/>
        </w:rPr>
      </w:pPr>
    </w:p>
    <w:p w:rsidR="00E1422A" w:rsidRDefault="00E1422A">
      <w:pPr>
        <w:tabs>
          <w:tab w:val="left" w:pos="1701"/>
          <w:tab w:val="left" w:leader="underscore" w:pos="3261"/>
          <w:tab w:val="left" w:pos="3969"/>
          <w:tab w:val="left" w:pos="5812"/>
          <w:tab w:val="left" w:leader="underscore" w:pos="9072"/>
        </w:tabs>
        <w:rPr>
          <w:rFonts w:ascii="Arial" w:hAnsi="Arial" w:cs="Arial"/>
          <w:sz w:val="22"/>
        </w:rPr>
      </w:pPr>
    </w:p>
    <w:p w:rsidR="00812EAF" w:rsidRDefault="00812EAF">
      <w:pPr>
        <w:tabs>
          <w:tab w:val="left" w:pos="1701"/>
          <w:tab w:val="left" w:leader="underscore" w:pos="3261"/>
          <w:tab w:val="left" w:pos="3969"/>
          <w:tab w:val="left" w:pos="5812"/>
          <w:tab w:val="lef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699042847"/>
          <w:placeholder>
            <w:docPart w:val="8875E8001C434E76B9220FF72F1887C0"/>
          </w:placeholder>
        </w:sdtPr>
        <w:sdtContent>
          <w:sdt>
            <w:sdtPr>
              <w:rPr>
                <w:rFonts w:ascii="Arial" w:hAnsi="Arial" w:cs="Arial"/>
                <w:sz w:val="22"/>
              </w:rPr>
              <w:id w:val="-1839145814"/>
              <w:placeholder>
                <w:docPart w:val="DefaultPlaceholder_108186857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7076FC" w:rsidRPr="00676579">
                <w:rPr>
                  <w:rStyle w:val="Platzhaltertext"/>
                </w:rPr>
                <w:t>Klicken Sie hier, um ein Datum einzugeben.</w:t>
              </w:r>
            </w:sdtContent>
          </w:sdt>
        </w:sdtContent>
      </w:sdt>
      <w:r>
        <w:rPr>
          <w:rFonts w:ascii="Arial" w:hAnsi="Arial" w:cs="Arial"/>
          <w:sz w:val="22"/>
        </w:rPr>
        <w:t xml:space="preserve"> Unterschrift: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:rsidR="00114339" w:rsidRDefault="00114339">
      <w:pPr>
        <w:tabs>
          <w:tab w:val="left" w:pos="1701"/>
          <w:tab w:val="left" w:leader="underscore" w:pos="3261"/>
          <w:tab w:val="left" w:pos="3969"/>
          <w:tab w:val="left" w:pos="5812"/>
          <w:tab w:val="left" w:leader="underscore" w:pos="9072"/>
        </w:tabs>
        <w:rPr>
          <w:rFonts w:ascii="Arial" w:hAnsi="Arial" w:cs="Arial"/>
          <w:sz w:val="22"/>
        </w:rPr>
      </w:pPr>
    </w:p>
    <w:p w:rsidR="00E1422A" w:rsidRDefault="00E1422A">
      <w:pPr>
        <w:rPr>
          <w:rFonts w:ascii="Arial" w:hAnsi="Arial" w:cs="Arial"/>
          <w:bCs/>
          <w:sz w:val="22"/>
        </w:rPr>
      </w:pPr>
    </w:p>
    <w:p w:rsidR="00867A9E" w:rsidRPr="00597F6E" w:rsidRDefault="00997100" w:rsidP="0008616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Bitte d</w:t>
      </w:r>
      <w:r w:rsidR="00812EAF">
        <w:rPr>
          <w:rFonts w:ascii="Arial" w:hAnsi="Arial" w:cs="Arial"/>
          <w:bCs/>
          <w:sz w:val="22"/>
        </w:rPr>
        <w:t>ie</w:t>
      </w:r>
      <w:r w:rsidR="00B463B7">
        <w:rPr>
          <w:rFonts w:ascii="Arial" w:hAnsi="Arial" w:cs="Arial"/>
          <w:bCs/>
          <w:sz w:val="22"/>
        </w:rPr>
        <w:t xml:space="preserve"> Rückantwort </w:t>
      </w:r>
      <w:r w:rsidR="00812EAF">
        <w:rPr>
          <w:rFonts w:ascii="Arial" w:hAnsi="Arial" w:cs="Arial"/>
          <w:bCs/>
          <w:sz w:val="22"/>
        </w:rPr>
        <w:t xml:space="preserve">an die angegebene Adresse </w:t>
      </w:r>
      <w:r w:rsidR="00877857">
        <w:rPr>
          <w:rFonts w:ascii="Arial" w:hAnsi="Arial" w:cs="Arial"/>
          <w:bCs/>
          <w:sz w:val="22"/>
        </w:rPr>
        <w:t xml:space="preserve">zurücksenden und die Überweisung bis spätestens zum </w:t>
      </w:r>
      <w:r w:rsidR="00877857">
        <w:rPr>
          <w:rFonts w:ascii="Arial" w:hAnsi="Arial" w:cs="Arial"/>
          <w:b/>
          <w:bCs/>
          <w:sz w:val="22"/>
        </w:rPr>
        <w:t>16</w:t>
      </w:r>
      <w:r w:rsidR="00877857" w:rsidRPr="00ED4A42">
        <w:rPr>
          <w:rFonts w:ascii="Arial" w:hAnsi="Arial" w:cs="Arial"/>
          <w:b/>
          <w:bCs/>
          <w:sz w:val="22"/>
        </w:rPr>
        <w:t>.0</w:t>
      </w:r>
      <w:r w:rsidR="00877857">
        <w:rPr>
          <w:rFonts w:ascii="Arial" w:hAnsi="Arial" w:cs="Arial"/>
          <w:b/>
          <w:bCs/>
          <w:sz w:val="22"/>
        </w:rPr>
        <w:t>5</w:t>
      </w:r>
      <w:r w:rsidR="00877857" w:rsidRPr="00ED4A42">
        <w:rPr>
          <w:rFonts w:ascii="Arial" w:hAnsi="Arial" w:cs="Arial"/>
          <w:b/>
          <w:bCs/>
          <w:sz w:val="22"/>
        </w:rPr>
        <w:t>.2018</w:t>
      </w:r>
      <w:r w:rsidR="00877857">
        <w:rPr>
          <w:rFonts w:ascii="Arial" w:hAnsi="Arial" w:cs="Arial"/>
          <w:bCs/>
          <w:sz w:val="22"/>
        </w:rPr>
        <w:t xml:space="preserve"> auf das </w:t>
      </w:r>
      <w:r w:rsidR="00877857" w:rsidRPr="00877857">
        <w:rPr>
          <w:rFonts w:ascii="Arial" w:hAnsi="Arial" w:cs="Arial"/>
          <w:b/>
          <w:bCs/>
          <w:sz w:val="22"/>
        </w:rPr>
        <w:t>Konto DE 80 4265 0150 0090 0350 80</w:t>
      </w:r>
      <w:r w:rsidR="0087785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überweisen</w:t>
      </w:r>
      <w:r w:rsidR="00812EAF">
        <w:rPr>
          <w:rFonts w:ascii="Arial" w:hAnsi="Arial" w:cs="Arial"/>
          <w:bCs/>
          <w:sz w:val="22"/>
        </w:rPr>
        <w:t>.</w:t>
      </w:r>
      <w:r w:rsidR="00877857">
        <w:rPr>
          <w:rFonts w:ascii="Arial" w:hAnsi="Arial" w:cs="Arial"/>
          <w:bCs/>
          <w:sz w:val="22"/>
        </w:rPr>
        <w:br/>
      </w:r>
      <w:r w:rsidR="00812EAF">
        <w:rPr>
          <w:rFonts w:ascii="Arial" w:hAnsi="Arial" w:cs="Arial"/>
          <w:bCs/>
          <w:sz w:val="22"/>
        </w:rPr>
        <w:t xml:space="preserve">Es erfolgt keine Anmeldebestätigung. </w:t>
      </w:r>
      <w:bookmarkEnd w:id="0"/>
    </w:p>
    <w:sectPr w:rsidR="00867A9E" w:rsidRPr="00597F6E" w:rsidSect="00ED4A4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C4" w:rsidRDefault="006709C4" w:rsidP="00BD2BE6">
      <w:r>
        <w:separator/>
      </w:r>
    </w:p>
  </w:endnote>
  <w:endnote w:type="continuationSeparator" w:id="0">
    <w:p w:rsidR="006709C4" w:rsidRDefault="006709C4" w:rsidP="00BD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C4" w:rsidRDefault="006709C4" w:rsidP="00BD2BE6">
      <w:r>
        <w:separator/>
      </w:r>
    </w:p>
  </w:footnote>
  <w:footnote w:type="continuationSeparator" w:id="0">
    <w:p w:rsidR="006709C4" w:rsidRDefault="006709C4" w:rsidP="00BD2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DF0"/>
    <w:multiLevelType w:val="hybridMultilevel"/>
    <w:tmpl w:val="6136C076"/>
    <w:lvl w:ilvl="0" w:tplc="4E1AC84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F08EE"/>
    <w:multiLevelType w:val="hybridMultilevel"/>
    <w:tmpl w:val="7D9EAA94"/>
    <w:lvl w:ilvl="0" w:tplc="C32618D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76FC"/>
    <w:rsid w:val="000108BB"/>
    <w:rsid w:val="00014FD2"/>
    <w:rsid w:val="00045FE5"/>
    <w:rsid w:val="00057594"/>
    <w:rsid w:val="00086164"/>
    <w:rsid w:val="00114339"/>
    <w:rsid w:val="00134F4E"/>
    <w:rsid w:val="0014354D"/>
    <w:rsid w:val="00161676"/>
    <w:rsid w:val="00185827"/>
    <w:rsid w:val="001F42A1"/>
    <w:rsid w:val="0020639C"/>
    <w:rsid w:val="0025402F"/>
    <w:rsid w:val="00266576"/>
    <w:rsid w:val="00322010"/>
    <w:rsid w:val="00396D73"/>
    <w:rsid w:val="003B024C"/>
    <w:rsid w:val="00402186"/>
    <w:rsid w:val="00416B55"/>
    <w:rsid w:val="004C7864"/>
    <w:rsid w:val="0055134D"/>
    <w:rsid w:val="0058742F"/>
    <w:rsid w:val="0059735B"/>
    <w:rsid w:val="00597F6E"/>
    <w:rsid w:val="005F2CBB"/>
    <w:rsid w:val="00636D2B"/>
    <w:rsid w:val="00645907"/>
    <w:rsid w:val="006709C4"/>
    <w:rsid w:val="00693104"/>
    <w:rsid w:val="00701F1C"/>
    <w:rsid w:val="007076FC"/>
    <w:rsid w:val="00710A90"/>
    <w:rsid w:val="0079681B"/>
    <w:rsid w:val="007C64C2"/>
    <w:rsid w:val="00812EAF"/>
    <w:rsid w:val="00815300"/>
    <w:rsid w:val="008651DE"/>
    <w:rsid w:val="00867A9E"/>
    <w:rsid w:val="00877857"/>
    <w:rsid w:val="009306E1"/>
    <w:rsid w:val="00997100"/>
    <w:rsid w:val="009A44A8"/>
    <w:rsid w:val="009B5873"/>
    <w:rsid w:val="009F65CF"/>
    <w:rsid w:val="00A9252D"/>
    <w:rsid w:val="00B463B7"/>
    <w:rsid w:val="00BA0A48"/>
    <w:rsid w:val="00BA0C79"/>
    <w:rsid w:val="00BD0CCD"/>
    <w:rsid w:val="00BD2BE6"/>
    <w:rsid w:val="00C2247A"/>
    <w:rsid w:val="00C22C70"/>
    <w:rsid w:val="00C53AD2"/>
    <w:rsid w:val="00CD224B"/>
    <w:rsid w:val="00D532F3"/>
    <w:rsid w:val="00D64F9D"/>
    <w:rsid w:val="00DE1243"/>
    <w:rsid w:val="00E1422A"/>
    <w:rsid w:val="00E468BD"/>
    <w:rsid w:val="00EC79F1"/>
    <w:rsid w:val="00ED4A42"/>
    <w:rsid w:val="00F4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786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C7864"/>
    <w:pPr>
      <w:keepNext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4C7864"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rsid w:val="004C7864"/>
    <w:pPr>
      <w:keepNext/>
      <w:tabs>
        <w:tab w:val="left" w:pos="1701"/>
      </w:tabs>
      <w:outlineLvl w:val="2"/>
    </w:pPr>
    <w:rPr>
      <w:rFonts w:ascii="Arial" w:hAnsi="Arial"/>
      <w:i/>
      <w:szCs w:val="20"/>
    </w:rPr>
  </w:style>
  <w:style w:type="paragraph" w:styleId="berschrift4">
    <w:name w:val="heading 4"/>
    <w:basedOn w:val="Standard"/>
    <w:next w:val="Standard"/>
    <w:qFormat/>
    <w:rsid w:val="004C7864"/>
    <w:pPr>
      <w:keepNext/>
      <w:outlineLvl w:val="3"/>
    </w:pPr>
    <w:rPr>
      <w:rFonts w:ascii="Arial" w:hAnsi="Arial" w:cs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C786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2">
    <w:name w:val="Body Text 2"/>
    <w:basedOn w:val="Standard"/>
    <w:rsid w:val="004C7864"/>
    <w:pPr>
      <w:jc w:val="center"/>
    </w:pPr>
    <w:rPr>
      <w:rFonts w:ascii="Arial" w:hAnsi="Arial"/>
      <w:b/>
      <w:bCs/>
      <w:i/>
      <w:iCs/>
    </w:rPr>
  </w:style>
  <w:style w:type="character" w:styleId="Hyperlink">
    <w:name w:val="Hyperlink"/>
    <w:rsid w:val="004C7864"/>
    <w:rPr>
      <w:color w:val="0000FF"/>
      <w:u w:val="single"/>
    </w:rPr>
  </w:style>
  <w:style w:type="paragraph" w:styleId="Textkrper">
    <w:name w:val="Body Text"/>
    <w:basedOn w:val="Standard"/>
    <w:rsid w:val="004C7864"/>
    <w:pPr>
      <w:jc w:val="center"/>
    </w:pPr>
    <w:rPr>
      <w:i/>
      <w:iCs/>
      <w:sz w:val="20"/>
    </w:rPr>
  </w:style>
  <w:style w:type="paragraph" w:customStyle="1" w:styleId="msolistparagraph0">
    <w:name w:val="msolistparagraph"/>
    <w:basedOn w:val="Standard"/>
    <w:rsid w:val="00C53AD2"/>
    <w:pPr>
      <w:ind w:left="720"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rsid w:val="00BD2B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2BE6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ED4A42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597F6E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A0A48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416B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b-re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sb-r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%20V&#246;lker\Desktop\KSB-RE\GESUND\2018\Anmeldung%20Infoveranstaltung%20Rehabilitationssport_27.08.2015_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9054228B774E0AB7739704AD3AB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7561E-EC7C-4222-88A4-F194B8359988}"/>
      </w:docPartPr>
      <w:docPartBody>
        <w:p w:rsidR="000A7383" w:rsidRDefault="00FB67A7">
          <w:pPr>
            <w:pStyle w:val="439054228B774E0AB7739704AD3AB47F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4CACDE28954D958FA4780F24F87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5B40F-8384-4D00-AC5D-002DD4106D49}"/>
      </w:docPartPr>
      <w:docPartBody>
        <w:p w:rsidR="000A7383" w:rsidRDefault="00FB67A7">
          <w:pPr>
            <w:pStyle w:val="2D4CACDE28954D958FA4780F24F87992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5245A8E3F3427FB836D5A086C3A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0F4B-DFDE-4843-AEF2-C662CAB51B6D}"/>
      </w:docPartPr>
      <w:docPartBody>
        <w:p w:rsidR="000A7383" w:rsidRDefault="00FB67A7">
          <w:pPr>
            <w:pStyle w:val="4B5245A8E3F3427FB836D5A086C3A0D5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738FBF97DC42A893B6007115B0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39D19-FE5E-4FA4-9474-A1D3C3B2DA86}"/>
      </w:docPartPr>
      <w:docPartBody>
        <w:p w:rsidR="000A7383" w:rsidRDefault="00FB67A7">
          <w:pPr>
            <w:pStyle w:val="68738FBF97DC42A893B6007115B0D247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7526CE33CE4E6399D7E8E86BB3A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97FF9-6652-4EF2-A29B-ED9192BCFD20}"/>
      </w:docPartPr>
      <w:docPartBody>
        <w:p w:rsidR="000A7383" w:rsidRDefault="00FB67A7">
          <w:pPr>
            <w:pStyle w:val="C37526CE33CE4E6399D7E8E86BB3AA66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19552F5BD94DA98FB91F38254DE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735AA-7600-48F8-A901-D7F82666CD43}"/>
      </w:docPartPr>
      <w:docPartBody>
        <w:p w:rsidR="000A7383" w:rsidRDefault="00FB67A7">
          <w:pPr>
            <w:pStyle w:val="5A19552F5BD94DA98FB91F38254DE5C9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75E8001C434E76B9220FF72F188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C14BF-B129-46E7-924C-3E6DDB32D776}"/>
      </w:docPartPr>
      <w:docPartBody>
        <w:p w:rsidR="000A7383" w:rsidRDefault="00FB67A7">
          <w:pPr>
            <w:pStyle w:val="8875E8001C434E76B9220FF72F1887C0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6F3A3-A8BF-4F81-AE29-80C061D179F2}"/>
      </w:docPartPr>
      <w:docPartBody>
        <w:p w:rsidR="000A7383" w:rsidRDefault="00762A87">
          <w:r w:rsidRPr="0067657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762A87"/>
    <w:rsid w:val="000A7383"/>
    <w:rsid w:val="000D7919"/>
    <w:rsid w:val="001B3D6B"/>
    <w:rsid w:val="0056425D"/>
    <w:rsid w:val="00571A5C"/>
    <w:rsid w:val="005A6455"/>
    <w:rsid w:val="00762A87"/>
    <w:rsid w:val="00A150FF"/>
    <w:rsid w:val="00C32A8D"/>
    <w:rsid w:val="00D42A03"/>
    <w:rsid w:val="00EC1D73"/>
    <w:rsid w:val="00FB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A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1D73"/>
    <w:rPr>
      <w:color w:val="808080"/>
    </w:rPr>
  </w:style>
  <w:style w:type="paragraph" w:customStyle="1" w:styleId="439054228B774E0AB7739704AD3AB47F">
    <w:name w:val="439054228B774E0AB7739704AD3AB47F"/>
    <w:rsid w:val="00C32A8D"/>
  </w:style>
  <w:style w:type="paragraph" w:customStyle="1" w:styleId="2D4CACDE28954D958FA4780F24F87992">
    <w:name w:val="2D4CACDE28954D958FA4780F24F87992"/>
    <w:rsid w:val="00C32A8D"/>
  </w:style>
  <w:style w:type="paragraph" w:customStyle="1" w:styleId="4B5245A8E3F3427FB836D5A086C3A0D5">
    <w:name w:val="4B5245A8E3F3427FB836D5A086C3A0D5"/>
    <w:rsid w:val="00C32A8D"/>
  </w:style>
  <w:style w:type="paragraph" w:customStyle="1" w:styleId="68738FBF97DC42A893B6007115B0D247">
    <w:name w:val="68738FBF97DC42A893B6007115B0D247"/>
    <w:rsid w:val="00C32A8D"/>
  </w:style>
  <w:style w:type="paragraph" w:customStyle="1" w:styleId="C37526CE33CE4E6399D7E8E86BB3AA66">
    <w:name w:val="C37526CE33CE4E6399D7E8E86BB3AA66"/>
    <w:rsid w:val="00C32A8D"/>
  </w:style>
  <w:style w:type="paragraph" w:customStyle="1" w:styleId="5A19552F5BD94DA98FB91F38254DE5C9">
    <w:name w:val="5A19552F5BD94DA98FB91F38254DE5C9"/>
    <w:rsid w:val="00C32A8D"/>
  </w:style>
  <w:style w:type="paragraph" w:customStyle="1" w:styleId="8875E8001C434E76B9220FF72F1887C0">
    <w:name w:val="8875E8001C434E76B9220FF72F1887C0"/>
    <w:rsid w:val="00C32A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1C0B-E633-4D5E-9DD1-415FA563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Infoveranstaltung Rehabilitationssport_27.08.2015_Formular.dotx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KreisSportBund Borken</Company>
  <LinksUpToDate>false</LinksUpToDate>
  <CharactersWithSpaces>1276</CharactersWithSpaces>
  <SharedDoc>false</SharedDoc>
  <HLinks>
    <vt:vector size="6" baseType="variant"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>https://www.ksb-re.de/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Völker</dc:creator>
  <cp:lastModifiedBy>Dieter</cp:lastModifiedBy>
  <cp:revision>2</cp:revision>
  <cp:lastPrinted>2018-02-19T17:17:00Z</cp:lastPrinted>
  <dcterms:created xsi:type="dcterms:W3CDTF">2018-04-12T12:23:00Z</dcterms:created>
  <dcterms:modified xsi:type="dcterms:W3CDTF">2018-04-12T12:23:00Z</dcterms:modified>
</cp:coreProperties>
</file>